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00"/>
        <w:gridCol w:w="6640"/>
      </w:tblGrid>
      <w:tr w:rsidR="00EE363C" w:rsidRPr="0038140A" w14:paraId="40A10398" w14:textId="77777777" w:rsidTr="00851C07">
        <w:tc>
          <w:tcPr>
            <w:tcW w:w="9640" w:type="dxa"/>
            <w:gridSpan w:val="2"/>
            <w:shd w:val="clear" w:color="auto" w:fill="FFFFFF"/>
          </w:tcPr>
          <w:p w14:paraId="78C41A9C" w14:textId="77777777" w:rsidR="0038140A" w:rsidRDefault="00622F9D" w:rsidP="00B43E37">
            <w:pPr>
              <w:spacing w:after="120" w:line="240" w:lineRule="auto"/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</w:pPr>
            <w:r w:rsidRPr="0038140A"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t>Bewerbungsbogen</w:t>
            </w:r>
          </w:p>
          <w:p w14:paraId="640CDEBC" w14:textId="051737DF" w:rsidR="00EE363C" w:rsidRPr="00B43E37" w:rsidRDefault="00B43E37" w:rsidP="00B43E37">
            <w:pPr>
              <w:spacing w:after="120" w:line="240" w:lineRule="auto"/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t>Hospitationsprogramm</w:t>
            </w:r>
            <w:r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br/>
            </w:r>
            <w:r w:rsidR="00EE363C" w:rsidRPr="0038140A"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t>Gemeinsam freiwillig</w:t>
            </w:r>
            <w:r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br/>
            </w:r>
            <w:r w:rsidR="00EE363C" w:rsidRPr="0038140A">
              <w:rPr>
                <w:rFonts w:ascii="Work Sans DUK Medium" w:eastAsia="Work Sans" w:hAnsi="Work Sans DUK Medium" w:cs="Work Sans"/>
                <w:color w:val="000000"/>
                <w:sz w:val="32"/>
                <w:szCs w:val="32"/>
                <w:lang w:eastAsia="de-DE"/>
              </w:rPr>
              <w:t>engagiert</w:t>
            </w:r>
          </w:p>
          <w:p w14:paraId="3F864938" w14:textId="77777777" w:rsidR="00B43E37" w:rsidRDefault="00B43E37" w:rsidP="0080097F">
            <w:pPr>
              <w:pStyle w:val="UNESCOFliesstext"/>
              <w:rPr>
                <w:rFonts w:ascii="Work Sans DUK" w:eastAsia="Work Sans" w:hAnsi="Work Sans DUK" w:cs="Work Sans"/>
                <w:sz w:val="21"/>
                <w:szCs w:val="21"/>
              </w:rPr>
            </w:pPr>
          </w:p>
          <w:p w14:paraId="75277ED6" w14:textId="77777777" w:rsidR="0038140A" w:rsidRDefault="00622F9D" w:rsidP="0080097F">
            <w:pPr>
              <w:pStyle w:val="UNESCOFliesstext"/>
              <w:rPr>
                <w:rFonts w:ascii="Work Sans DUK" w:eastAsia="Work Sans" w:hAnsi="Work Sans DUK" w:cs="Work Sans"/>
                <w:sz w:val="21"/>
                <w:szCs w:val="21"/>
              </w:rPr>
            </w:pPr>
            <w:r w:rsidRPr="0038140A">
              <w:rPr>
                <w:rFonts w:ascii="Work Sans DUK" w:eastAsia="Work Sans" w:hAnsi="Work Sans DUK" w:cs="Work Sans"/>
                <w:sz w:val="21"/>
                <w:szCs w:val="21"/>
              </w:rPr>
              <w:t>Dieses Formular ist die Grundlage Ihrer Bewerbung. Hier können Sie Ihre Erfahrungen, Motivationen und Sprachkenntnisse angeben. Darüber hinaus können Sie Wünsche äußern, in welchen Bereichen Sie sich den Einsatz a</w:t>
            </w:r>
            <w:r w:rsidR="00C7175B" w:rsidRPr="0038140A">
              <w:rPr>
                <w:rFonts w:ascii="Work Sans DUK" w:eastAsia="Work Sans" w:hAnsi="Work Sans DUK" w:cs="Work Sans"/>
                <w:sz w:val="21"/>
                <w:szCs w:val="21"/>
              </w:rPr>
              <w:t xml:space="preserve">ls </w:t>
            </w:r>
            <w:r w:rsidR="0080097F" w:rsidRPr="0038140A">
              <w:rPr>
                <w:rFonts w:ascii="Work Sans DUK" w:eastAsia="Work Sans" w:hAnsi="Work Sans DUK" w:cs="Work Sans"/>
                <w:sz w:val="21"/>
                <w:szCs w:val="21"/>
              </w:rPr>
              <w:t>Hospitantin</w:t>
            </w:r>
            <w:r w:rsidRPr="0038140A">
              <w:rPr>
                <w:rFonts w:ascii="Work Sans DUK" w:eastAsia="Work Sans" w:hAnsi="Work Sans DUK" w:cs="Work Sans"/>
                <w:sz w:val="21"/>
                <w:szCs w:val="21"/>
              </w:rPr>
              <w:t xml:space="preserve"> besonders gut vorstellen können.</w:t>
            </w:r>
          </w:p>
          <w:p w14:paraId="4DD116AF" w14:textId="77777777" w:rsidR="0038140A" w:rsidRDefault="0038140A" w:rsidP="0080097F">
            <w:pPr>
              <w:pStyle w:val="UNESCOFliesstext"/>
              <w:rPr>
                <w:rFonts w:ascii="Work Sans DUK" w:eastAsia="Work Sans" w:hAnsi="Work Sans DUK" w:cs="Work Sans"/>
                <w:sz w:val="21"/>
                <w:szCs w:val="21"/>
              </w:rPr>
            </w:pPr>
          </w:p>
          <w:p w14:paraId="204879BC" w14:textId="0739C1EB" w:rsidR="00622F9D" w:rsidRPr="0038140A" w:rsidRDefault="00622F9D" w:rsidP="0038140A">
            <w:pPr>
              <w:spacing w:after="120" w:line="240" w:lineRule="exact"/>
              <w:rPr>
                <w:rFonts w:ascii="Work Sans DUK" w:eastAsia="Work Sans" w:hAnsi="Work Sans DUK" w:cs="Work Sans"/>
                <w:color w:val="000000"/>
                <w:sz w:val="21"/>
                <w:szCs w:val="21"/>
                <w:lang w:eastAsia="de-DE"/>
              </w:rPr>
            </w:pPr>
            <w:r w:rsidRPr="0038140A">
              <w:rPr>
                <w:rFonts w:ascii="Work Sans DUK" w:eastAsia="Work Sans" w:hAnsi="Work Sans DUK" w:cs="Work Sans"/>
                <w:color w:val="000000"/>
                <w:sz w:val="21"/>
                <w:szCs w:val="21"/>
                <w:lang w:eastAsia="de-DE"/>
              </w:rPr>
              <w:t>Wir bitten Sie keinen zusätzlichen Lebenslauf und Motivationsschreiben einzureichen. Wir benötigen lediglich Sprachnachweise sowie Studien- und Arbeitszeugnisse von Ihnen. Die Vorauswahl erfolgt vor allem auf Basis dieses Bewerbungsbogens. Es kann jedoch sein, dass Sie im Laufe des Bewerbungsprozesses noch einmal gebeten werden, weitere Informationen einzureichen.</w:t>
            </w:r>
          </w:p>
          <w:p w14:paraId="5CC9B13B" w14:textId="14FC5369" w:rsidR="0038140A" w:rsidRPr="0038140A" w:rsidRDefault="0038140A" w:rsidP="0038140A">
            <w:pPr>
              <w:pStyle w:val="Noparagraphstyle"/>
              <w:rPr>
                <w:rFonts w:ascii="Work Sans DUK" w:hAnsi="Work Sans DUK"/>
              </w:rPr>
            </w:pPr>
          </w:p>
        </w:tc>
      </w:tr>
      <w:tr w:rsidR="00EE363C" w:rsidRPr="0038140A" w14:paraId="19B73E13" w14:textId="77777777" w:rsidTr="00851C07">
        <w:trPr>
          <w:trHeight w:hRule="exact" w:val="170"/>
        </w:trPr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13ABEB" w14:textId="77777777" w:rsidR="00EE363C" w:rsidRPr="0038140A" w:rsidRDefault="00EE363C" w:rsidP="00622F9D">
            <w:pPr>
              <w:pStyle w:val="FliesstextNeue-Demos"/>
              <w:spacing w:line="240" w:lineRule="auto"/>
              <w:rPr>
                <w:rFonts w:ascii="Work Sans DUK" w:hAnsi="Work Sans DUK"/>
              </w:rPr>
            </w:pPr>
          </w:p>
        </w:tc>
      </w:tr>
      <w:tr w:rsidR="00EE363C" w:rsidRPr="0038140A" w14:paraId="7C6DCB0B" w14:textId="77777777" w:rsidTr="00851C0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215E" w14:textId="05C83E87" w:rsidR="00EE363C" w:rsidRPr="0038140A" w:rsidRDefault="00622F9D" w:rsidP="00622F9D">
            <w:pPr>
              <w:pStyle w:val="FettDUK"/>
              <w:rPr>
                <w:rFonts w:ascii="Work Sans DUK" w:hAnsi="Work Sans DUK"/>
                <w:sz w:val="16"/>
                <w:szCs w:val="16"/>
              </w:rPr>
            </w:pPr>
            <w:r w:rsidRPr="0038140A">
              <w:rPr>
                <w:rFonts w:ascii="Work Sans DUK Medium" w:hAnsi="Work Sans DUK Medium"/>
              </w:rPr>
              <w:t>1. Persönliche Daten</w:t>
            </w:r>
          </w:p>
        </w:tc>
      </w:tr>
      <w:tr w:rsidR="00622F9D" w:rsidRPr="0038140A" w14:paraId="2ACD52E0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FCA6" w14:textId="00CB78CE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Vorname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41A6" w14:textId="658EDEEC" w:rsidR="00622F9D" w:rsidRPr="0038140A" w:rsidRDefault="00622F9D" w:rsidP="009045A2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bookmarkStart w:id="1" w:name="_GoBack"/>
            <w:bookmarkEnd w:id="1"/>
            <w:r w:rsidR="009045A2" w:rsidRPr="0038140A">
              <w:rPr>
                <w:rFonts w:ascii="Work Sans DUK" w:hAnsi="Work Sans DUK"/>
              </w:rPr>
              <w:t> </w:t>
            </w:r>
            <w:r w:rsidR="009045A2" w:rsidRPr="0038140A">
              <w:rPr>
                <w:rFonts w:ascii="Work Sans DUK" w:hAnsi="Work Sans DUK"/>
              </w:rPr>
              <w:t> </w:t>
            </w:r>
            <w:r w:rsidR="009045A2" w:rsidRPr="0038140A">
              <w:rPr>
                <w:rFonts w:ascii="Work Sans DUK" w:hAnsi="Work Sans DUK"/>
              </w:rPr>
              <w:t> </w:t>
            </w:r>
            <w:r w:rsidR="009045A2" w:rsidRPr="0038140A">
              <w:rPr>
                <w:rFonts w:ascii="Work Sans DUK" w:hAnsi="Work Sans DUK"/>
              </w:rPr>
              <w:t> </w:t>
            </w:r>
            <w:r w:rsidR="009045A2"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0"/>
          </w:p>
        </w:tc>
      </w:tr>
      <w:tr w:rsidR="00622F9D" w:rsidRPr="0038140A" w14:paraId="255862E0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B628" w14:textId="18E633E8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Nachname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FBC3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</w:tr>
      <w:tr w:rsidR="00622F9D" w:rsidRPr="0038140A" w14:paraId="7B7C409F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91CD" w14:textId="5262002E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Straße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119B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2"/>
          </w:p>
        </w:tc>
      </w:tr>
      <w:tr w:rsidR="00622F9D" w:rsidRPr="0038140A" w14:paraId="769C4F07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DC8C" w14:textId="14ADD332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Hausnummer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DFCB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</w:tr>
      <w:tr w:rsidR="00622F9D" w:rsidRPr="0038140A" w14:paraId="7EE8450A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DB3E" w14:textId="6B8BE54D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Adresszusatz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C7F8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3"/>
          </w:p>
        </w:tc>
      </w:tr>
      <w:tr w:rsidR="00622F9D" w:rsidRPr="0038140A" w14:paraId="62BCAFE4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601C" w14:textId="70E8A764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Postleitzahl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E33E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4"/>
          </w:p>
        </w:tc>
      </w:tr>
      <w:tr w:rsidR="00622F9D" w:rsidRPr="0038140A" w14:paraId="091AF39A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87EF" w14:textId="286AA13D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Ort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C40E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5"/>
          </w:p>
        </w:tc>
      </w:tr>
      <w:tr w:rsidR="00622F9D" w:rsidRPr="0038140A" w14:paraId="4BE8296C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BEDB" w14:textId="1DB86905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Land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8B56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6"/>
          </w:p>
        </w:tc>
      </w:tr>
      <w:tr w:rsidR="00622F9D" w:rsidRPr="0038140A" w14:paraId="1BC853F7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3B96" w14:textId="46A19FB6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Telefon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CD86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7"/>
          </w:p>
        </w:tc>
      </w:tr>
      <w:tr w:rsidR="00622F9D" w:rsidRPr="0038140A" w14:paraId="59BBC1F9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0FD7" w14:textId="4178DA1D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E-Mail-Adresse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6447" w14:textId="77777777" w:rsidR="00622F9D" w:rsidRPr="0038140A" w:rsidRDefault="00622F9D" w:rsidP="00377309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  <w:bookmarkEnd w:id="8"/>
          </w:p>
        </w:tc>
      </w:tr>
      <w:tr w:rsidR="00622F9D" w:rsidRPr="0038140A" w14:paraId="3476FC17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C439" w14:textId="545471EF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Geburtsdatum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65D2" w14:textId="33C7DF16" w:rsidR="00622F9D" w:rsidRPr="0038140A" w:rsidRDefault="00377309" w:rsidP="00377309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</w:tr>
      <w:tr w:rsidR="00622F9D" w:rsidRPr="0038140A" w14:paraId="7EB09292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F55B" w14:textId="46A3D124" w:rsidR="00622F9D" w:rsidRPr="0038140A" w:rsidRDefault="00622F9D" w:rsidP="00622F9D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Geschlecht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8EC2" w14:textId="27A22447" w:rsidR="004A65A0" w:rsidRPr="0038140A" w:rsidRDefault="0028710E" w:rsidP="002159E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2706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99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59E5" w:rsidRPr="0038140A">
              <w:rPr>
                <w:rFonts w:ascii="Work Sans DUK" w:hAnsi="Work Sans DUK"/>
              </w:rPr>
              <w:t xml:space="preserve"> </w:t>
            </w:r>
            <w:r w:rsidR="0082176F" w:rsidRPr="0038140A">
              <w:rPr>
                <w:rFonts w:ascii="Work Sans DUK" w:hAnsi="Work Sans DUK"/>
              </w:rPr>
              <w:t xml:space="preserve">männlich       </w:t>
            </w:r>
            <w:sdt>
              <w:sdtPr>
                <w:rPr>
                  <w:rFonts w:ascii="Work Sans DUK" w:hAnsi="Work Sans DUK"/>
                </w:rPr>
                <w:id w:val="-5934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99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59E5" w:rsidRPr="0038140A">
              <w:rPr>
                <w:rFonts w:ascii="Work Sans DUK" w:hAnsi="Work Sans DUK"/>
              </w:rPr>
              <w:t xml:space="preserve"> </w:t>
            </w:r>
            <w:r w:rsidR="00622F9D" w:rsidRPr="0038140A">
              <w:rPr>
                <w:rFonts w:ascii="Work Sans DUK" w:hAnsi="Work Sans DUK"/>
              </w:rPr>
              <w:t>weiblich</w:t>
            </w:r>
            <w:r w:rsidR="0082176F" w:rsidRPr="0038140A">
              <w:rPr>
                <w:rFonts w:ascii="Work Sans DUK" w:hAnsi="Work Sans DUK"/>
              </w:rPr>
              <w:t xml:space="preserve">       </w:t>
            </w:r>
            <w:sdt>
              <w:sdtPr>
                <w:rPr>
                  <w:rFonts w:ascii="Work Sans DUK" w:hAnsi="Work Sans DUK"/>
                </w:rPr>
                <w:id w:val="10300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E5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59E5" w:rsidRPr="0038140A">
              <w:rPr>
                <w:rFonts w:ascii="Work Sans DUK" w:hAnsi="Work Sans DUK"/>
              </w:rPr>
              <w:t xml:space="preserve"> </w:t>
            </w:r>
            <w:r w:rsidR="004A65A0" w:rsidRPr="0038140A">
              <w:rPr>
                <w:rFonts w:ascii="Work Sans DUK" w:hAnsi="Work Sans DUK"/>
              </w:rPr>
              <w:t>keine Angabe</w:t>
            </w:r>
          </w:p>
        </w:tc>
      </w:tr>
      <w:tr w:rsidR="0082176F" w:rsidRPr="0038140A" w14:paraId="5E2F3D4C" w14:textId="77777777" w:rsidTr="00851C07">
        <w:trPr>
          <w:trHeight w:val="2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885A" w14:textId="6BCFCB23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Nationalität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D250" w14:textId="1DB0EF29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  <w:noProof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</w:tr>
    </w:tbl>
    <w:p w14:paraId="0233B3D8" w14:textId="77777777" w:rsidR="001505DE" w:rsidRDefault="001505DE">
      <w:r>
        <w:br w:type="page"/>
      </w:r>
    </w:p>
    <w:tbl>
      <w:tblPr>
        <w:tblW w:w="9640" w:type="dxa"/>
        <w:tblInd w:w="-28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03"/>
        <w:gridCol w:w="9237"/>
      </w:tblGrid>
      <w:tr w:rsidR="0082176F" w:rsidRPr="0038140A" w14:paraId="42C1B508" w14:textId="77777777" w:rsidTr="001505DE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F4D35" w14:textId="540FEE3E" w:rsidR="001505DE" w:rsidRPr="001505DE" w:rsidRDefault="001505DE" w:rsidP="001505DE">
            <w:pPr>
              <w:pStyle w:val="Noparagraphstyle"/>
            </w:pPr>
          </w:p>
        </w:tc>
      </w:tr>
      <w:tr w:rsidR="0082176F" w:rsidRPr="0038140A" w14:paraId="33B3A760" w14:textId="77777777" w:rsidTr="00851C0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0703" w14:textId="6E137437" w:rsidR="0082176F" w:rsidRPr="0038140A" w:rsidRDefault="0082176F" w:rsidP="0082176F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2. Abschlüsse und aktuelle Tätigkeiten</w:t>
            </w:r>
          </w:p>
        </w:tc>
      </w:tr>
      <w:tr w:rsidR="0082176F" w:rsidRPr="0038140A" w14:paraId="0DDF37F7" w14:textId="77777777" w:rsidTr="00851C07">
        <w:trPr>
          <w:trHeight w:val="284"/>
        </w:trPr>
        <w:sdt>
          <w:sdtPr>
            <w:rPr>
              <w:rFonts w:ascii="Work Sans DUK" w:hAnsi="Work Sans DUK"/>
            </w:rPr>
            <w:id w:val="61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</w:tcPr>
              <w:p w14:paraId="60A94BC2" w14:textId="40B6AE8E" w:rsidR="0082176F" w:rsidRPr="0038140A" w:rsidRDefault="00E86537" w:rsidP="0082176F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E17C19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Abgeschlossene Schulausbildung</w:t>
            </w:r>
          </w:p>
          <w:p w14:paraId="59CC4E28" w14:textId="3862B2C9" w:rsidR="0082176F" w:rsidRPr="0038140A" w:rsidRDefault="0082176F" w:rsidP="00377309">
            <w:pPr>
              <w:pStyle w:val="UNESCOFliesstext"/>
              <w:jc w:val="both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Abschlussdatum: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3946481"/>
                <w:placeholder>
                  <w:docPart w:val="DA2CA6215B3A4957BEE0BD024C68EBD0"/>
                </w:placeholder>
                <w:showingPlcHdr/>
                <w15:color w:val="000000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ein Datum einzugeben.</w:t>
                </w:r>
              </w:sdtContent>
            </w:sdt>
          </w:p>
        </w:tc>
      </w:tr>
      <w:tr w:rsidR="0082176F" w:rsidRPr="0038140A" w14:paraId="4E22751B" w14:textId="77777777" w:rsidTr="00851C07">
        <w:trPr>
          <w:trHeight w:val="2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19D6FC0B" w14:textId="54BDED23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CFEF77" w14:textId="1A3740CE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2176F" w:rsidRPr="0038140A" w14:paraId="3CE5B6B1" w14:textId="77777777" w:rsidTr="00851C07">
        <w:trPr>
          <w:trHeight w:val="284"/>
        </w:trPr>
        <w:sdt>
          <w:sdtPr>
            <w:rPr>
              <w:rFonts w:ascii="Work Sans DUK" w:hAnsi="Work Sans DUK"/>
            </w:rPr>
            <w:id w:val="17759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left w:val="single" w:sz="4" w:space="0" w:color="auto"/>
                </w:tcBorders>
                <w:shd w:val="clear" w:color="auto" w:fill="FFFFFF"/>
              </w:tcPr>
              <w:p w14:paraId="28FF529E" w14:textId="09F43D2D" w:rsidR="0082176F" w:rsidRPr="0038140A" w:rsidRDefault="00E86537" w:rsidP="0082176F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2394F5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Abgeschlossene Berufsausbildung</w:t>
            </w:r>
          </w:p>
          <w:p w14:paraId="34162D22" w14:textId="77777777" w:rsidR="0082176F" w:rsidRPr="0038140A" w:rsidRDefault="0082176F" w:rsidP="0082176F">
            <w:pPr>
              <w:pStyle w:val="UNESCOFliesstext"/>
              <w:rPr>
                <w:rStyle w:val="Formatvorlage2"/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Beruf: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346768050"/>
                <w:placeholder>
                  <w:docPart w:val="0107CE90C4884AB98DFBC400557FD2BE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  <w:p w14:paraId="66113330" w14:textId="51CE38AF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Abschlussdatum: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2099433312"/>
                <w:placeholder>
                  <w:docPart w:val="8C1DA2950BED4208A96C26465DEFBDF0"/>
                </w:placeholder>
                <w:showingPlcHdr/>
                <w15:color w:val="000000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ein Datum einzugeben.</w:t>
                </w:r>
              </w:sdtContent>
            </w:sdt>
          </w:p>
        </w:tc>
      </w:tr>
      <w:tr w:rsidR="0082176F" w:rsidRPr="0038140A" w14:paraId="5F7DE097" w14:textId="77777777" w:rsidTr="00851C07">
        <w:trPr>
          <w:trHeight w:val="2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3F2D460C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E52309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2176F" w:rsidRPr="0038140A" w14:paraId="01DBBAEF" w14:textId="77777777" w:rsidTr="00851C07">
        <w:trPr>
          <w:trHeight w:val="284"/>
        </w:trPr>
        <w:sdt>
          <w:sdtPr>
            <w:rPr>
              <w:rFonts w:ascii="Work Sans DUK" w:hAnsi="Work Sans DUK"/>
            </w:rPr>
            <w:id w:val="-7220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left w:val="single" w:sz="4" w:space="0" w:color="auto"/>
                </w:tcBorders>
                <w:shd w:val="clear" w:color="auto" w:fill="FFFFFF"/>
              </w:tcPr>
              <w:p w14:paraId="1DB6B729" w14:textId="64C65BAD" w:rsidR="0082176F" w:rsidRPr="0038140A" w:rsidRDefault="00E86537" w:rsidP="0082176F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AC740B0" w14:textId="18CAE0E1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Studium</w:t>
            </w:r>
          </w:p>
          <w:p w14:paraId="059D6296" w14:textId="201A912C" w:rsidR="0082176F" w:rsidRPr="0038140A" w:rsidRDefault="0082176F" w:rsidP="0082176F">
            <w:pPr>
              <w:pStyle w:val="UNESCOFliesstext"/>
              <w:rPr>
                <w:rFonts w:ascii="Work Sans DUK" w:hAnsi="Work Sans DUK"/>
                <w:sz w:val="20"/>
              </w:rPr>
            </w:pPr>
            <w:r w:rsidRPr="0038140A">
              <w:rPr>
                <w:rFonts w:ascii="Work Sans DUK" w:hAnsi="Work Sans DUK"/>
              </w:rPr>
              <w:t xml:space="preserve">Studiengang: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-1128697368"/>
                <w:placeholder>
                  <w:docPart w:val="055ADD18FA1C45FEB942236B8D738832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82176F" w:rsidRPr="0038140A" w14:paraId="305EB28A" w14:textId="77777777" w:rsidTr="00851C07">
        <w:trPr>
          <w:trHeight w:val="2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549E6CAC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CBBEC22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2176F" w:rsidRPr="0038140A" w14:paraId="06F6C595" w14:textId="77777777" w:rsidTr="00851C07">
        <w:trPr>
          <w:trHeight w:val="284"/>
        </w:trPr>
        <w:sdt>
          <w:sdtPr>
            <w:rPr>
              <w:rFonts w:ascii="Work Sans DUK" w:hAnsi="Work Sans DUK"/>
            </w:rPr>
            <w:id w:val="19634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left w:val="single" w:sz="4" w:space="0" w:color="auto"/>
                </w:tcBorders>
                <w:shd w:val="clear" w:color="auto" w:fill="FFFFFF"/>
              </w:tcPr>
              <w:p w14:paraId="3C3AFAAB" w14:textId="6EF1F1D3" w:rsidR="0082176F" w:rsidRPr="0038140A" w:rsidRDefault="002159E5" w:rsidP="0082176F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DB7548" w14:textId="3FCE9515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Abgeschlossenes Studium </w:t>
            </w:r>
          </w:p>
          <w:p w14:paraId="24CB6E01" w14:textId="77777777" w:rsidR="0082176F" w:rsidRPr="0038140A" w:rsidRDefault="0082176F" w:rsidP="0082176F">
            <w:pPr>
              <w:pStyle w:val="UNESCOFliesstext"/>
              <w:rPr>
                <w:rStyle w:val="Formatvorlage2"/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Studiengang: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834426497"/>
                <w:placeholder>
                  <w:docPart w:val="543D8F4D658B43F8BA5D09FA13C012F0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  <w:p w14:paraId="3DAF3E53" w14:textId="62E9F40C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Abschlussdatum: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-1102795576"/>
                <w:placeholder>
                  <w:docPart w:val="C597346C25BC4505AACAA23E902A8337"/>
                </w:placeholder>
                <w:showingPlcHdr/>
                <w15:color w:val="000000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ein Datum einzugeben.</w:t>
                </w:r>
              </w:sdtContent>
            </w:sdt>
          </w:p>
        </w:tc>
      </w:tr>
      <w:tr w:rsidR="0082176F" w:rsidRPr="0038140A" w14:paraId="7EEB3610" w14:textId="77777777" w:rsidTr="00851C07">
        <w:trPr>
          <w:trHeight w:val="2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14:paraId="39D3F59B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923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820AF6" w14:textId="77777777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2176F" w:rsidRPr="0038140A" w14:paraId="294CA49B" w14:textId="77777777" w:rsidTr="00B43E37">
        <w:trPr>
          <w:trHeight w:val="284"/>
        </w:trPr>
        <w:sdt>
          <w:sdtPr>
            <w:rPr>
              <w:rFonts w:ascii="Work Sans DUK" w:hAnsi="Work Sans DUK"/>
            </w:rPr>
            <w:id w:val="166536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583DAE1E" w14:textId="7D128302" w:rsidR="0082176F" w:rsidRPr="0038140A" w:rsidRDefault="002159E5" w:rsidP="0082176F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68F2" w14:textId="19555DC0" w:rsidR="0082176F" w:rsidRPr="0038140A" w:rsidRDefault="0082176F" w:rsidP="0082176F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Berufstätigkeit</w:t>
            </w:r>
          </w:p>
          <w:p w14:paraId="514D9B53" w14:textId="5E999404" w:rsidR="0082176F" w:rsidRPr="0038140A" w:rsidRDefault="0082176F" w:rsidP="0082176F">
            <w:pPr>
              <w:pStyle w:val="UNESCOFliesstext"/>
              <w:rPr>
                <w:rFonts w:ascii="Work Sans DUK" w:eastAsiaTheme="minorHAnsi" w:hAnsi="Work Sans DUK" w:cstheme="minorBidi"/>
                <w:color w:val="auto"/>
                <w:sz w:val="20"/>
                <w:szCs w:val="22"/>
                <w:lang w:eastAsia="en-US"/>
              </w:rPr>
            </w:pPr>
            <w:r w:rsidRPr="0038140A">
              <w:rPr>
                <w:rFonts w:ascii="Work Sans DUK" w:hAnsi="Work Sans DUK"/>
              </w:rPr>
              <w:t xml:space="preserve">Beruf: </w:t>
            </w:r>
            <w:sdt>
              <w:sdtPr>
                <w:rPr>
                  <w:rStyle w:val="Formatvorlage1"/>
                  <w:rFonts w:ascii="Work Sans DUK" w:hAnsi="Work Sans DUK"/>
                </w:rPr>
                <w:id w:val="-753747620"/>
                <w:placeholder>
                  <w:docPart w:val="95159D8271744F2E90E11A4D3E990123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B43E37" w:rsidRPr="0038140A" w14:paraId="6BF2D661" w14:textId="77777777" w:rsidTr="00B43E37">
        <w:trPr>
          <w:trHeight w:val="284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9CA0B" w14:textId="77777777" w:rsidR="00B43E37" w:rsidRPr="0038140A" w:rsidRDefault="00B43E37" w:rsidP="0082176F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9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C36DD" w14:textId="77777777" w:rsidR="00B43E37" w:rsidRDefault="00B43E37" w:rsidP="0082176F">
            <w:pPr>
              <w:pStyle w:val="UNESCOFliesstext"/>
              <w:rPr>
                <w:rFonts w:ascii="Work Sans DUK" w:hAnsi="Work Sans DUK"/>
              </w:rPr>
            </w:pPr>
          </w:p>
          <w:p w14:paraId="5288FA30" w14:textId="77777777" w:rsidR="001505DE" w:rsidRPr="001505DE" w:rsidRDefault="001505DE" w:rsidP="001505DE">
            <w:pPr>
              <w:pStyle w:val="Noparagraphstyle"/>
            </w:pPr>
          </w:p>
        </w:tc>
      </w:tr>
      <w:tr w:rsidR="0082176F" w:rsidRPr="0038140A" w14:paraId="6DC4D610" w14:textId="77777777" w:rsidTr="00B43E37">
        <w:trPr>
          <w:trHeight w:val="15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2901" w14:textId="6F1B4F90" w:rsidR="0082176F" w:rsidRPr="0038140A" w:rsidRDefault="0082176F" w:rsidP="0082176F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3. Praktische Erfahrungen</w:t>
            </w:r>
          </w:p>
        </w:tc>
      </w:tr>
    </w:tbl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984"/>
        <w:gridCol w:w="4678"/>
      </w:tblGrid>
      <w:tr w:rsidR="00622F9D" w:rsidRPr="0038140A" w14:paraId="7A2F4CE5" w14:textId="77777777" w:rsidTr="00CD0E16">
        <w:trPr>
          <w:trHeight w:val="424"/>
        </w:trPr>
        <w:tc>
          <w:tcPr>
            <w:tcW w:w="2978" w:type="dxa"/>
            <w:tcBorders>
              <w:top w:val="nil"/>
              <w:bottom w:val="nil"/>
            </w:tcBorders>
          </w:tcPr>
          <w:p w14:paraId="5ABB9CB7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A77F2C5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Zeitraum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16A95BB1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Arbeitserfahrung</w:t>
            </w:r>
          </w:p>
        </w:tc>
      </w:tr>
      <w:tr w:rsidR="00622F9D" w:rsidRPr="0038140A" w14:paraId="57AA0E98" w14:textId="77777777" w:rsidTr="0080097F">
        <w:trPr>
          <w:trHeight w:val="284"/>
        </w:trPr>
        <w:tc>
          <w:tcPr>
            <w:tcW w:w="2978" w:type="dxa"/>
            <w:vMerge w:val="restart"/>
            <w:tcBorders>
              <w:top w:val="nil"/>
              <w:bottom w:val="single" w:sz="12" w:space="0" w:color="auto"/>
            </w:tcBorders>
          </w:tcPr>
          <w:p w14:paraId="03A5E4D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Bitte geben Sie hier an, über welche Arbeitserfahrungen Sie verfügen.</w:t>
            </w:r>
          </w:p>
          <w:p w14:paraId="0E495C2F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  <w:p w14:paraId="2F623A83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Beispielsweise: Nebenjobs, Praktika, Berufserfahrung, etc.</w:t>
            </w:r>
          </w:p>
          <w:p w14:paraId="666B795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  <w:p w14:paraId="441B294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Bitte geben Sie auch den Zeitraum an.</w:t>
            </w:r>
          </w:p>
          <w:p w14:paraId="610BF38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8AF869" w14:textId="38C251EA" w:rsidR="00622F9D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E80A0E9" w14:textId="11CD498A" w:rsidR="00622F9D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0ADAD984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1FEB21D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1303D4A9" w14:textId="0C619AA6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15020DDF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22C83DB7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8D74498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456F3211" w14:textId="17768EED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55E08E84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06BEFE95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6F44E33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1568E7A0" w14:textId="3A55CB8D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48AAA95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6AA07B63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A13C30A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32E2529" w14:textId="086EB592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1C54572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6EA0B6F2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CE7DE9D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653E05D" w14:textId="1A38513F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5AD31385" w14:textId="72C58795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0E56A995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EE0B882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6E134BB5" w14:textId="7D91A1FE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54C61F3" w14:textId="633E9420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78DBEAFC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9AA7E5A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CBE0011" w14:textId="570091BF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0153695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1F85A107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7D2C54D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5BE7E945" w14:textId="4BE42B9F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6AECF526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0543A8FB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47F4482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1742D8F" w14:textId="0B6A476F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610483DD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76703526" w14:textId="77777777" w:rsidTr="00CD0E16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0FB64F26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70D7D" w14:textId="07432A8B" w:rsidR="00622F9D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99D6674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</w:tbl>
    <w:p w14:paraId="72CCDA36" w14:textId="77777777" w:rsidR="001505DE" w:rsidRDefault="001505DE">
      <w:r>
        <w:br w:type="page"/>
      </w: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978"/>
        <w:gridCol w:w="1984"/>
        <w:gridCol w:w="4678"/>
      </w:tblGrid>
      <w:tr w:rsidR="00622F9D" w:rsidRPr="0038140A" w14:paraId="136AF459" w14:textId="77777777" w:rsidTr="009837F2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D7CF" w14:textId="67DBB573" w:rsidR="00622F9D" w:rsidRPr="0038140A" w:rsidRDefault="00622F9D" w:rsidP="00622F9D">
            <w:pPr>
              <w:pStyle w:val="UNESCOFliesstext"/>
              <w:rPr>
                <w:rFonts w:ascii="Work Sans DUK" w:hAnsi="Work Sans DUK"/>
                <w:b/>
                <w:sz w:val="18"/>
                <w:szCs w:val="18"/>
                <w:lang w:val="fr-FR"/>
              </w:rPr>
            </w:pPr>
          </w:p>
        </w:tc>
      </w:tr>
      <w:tr w:rsidR="00622F9D" w:rsidRPr="0038140A" w14:paraId="43C486D1" w14:textId="77777777" w:rsidTr="001505DE">
        <w:trPr>
          <w:trHeight w:val="444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092CAD23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1FAD10A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Zeitraum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5E321E62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Engagement</w:t>
            </w:r>
          </w:p>
        </w:tc>
      </w:tr>
      <w:tr w:rsidR="00622F9D" w:rsidRPr="0038140A" w14:paraId="540BF0AF" w14:textId="77777777" w:rsidTr="001505DE">
        <w:trPr>
          <w:trHeight w:val="284"/>
        </w:trPr>
        <w:tc>
          <w:tcPr>
            <w:tcW w:w="2978" w:type="dxa"/>
            <w:vMerge w:val="restart"/>
            <w:tcBorders>
              <w:top w:val="nil"/>
              <w:bottom w:val="single" w:sz="12" w:space="0" w:color="auto"/>
            </w:tcBorders>
          </w:tcPr>
          <w:p w14:paraId="6574EB5F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Bitte geben Sie hier an, inwiefern Sie sich bereits zivilgesellschaftlich, sozial oder kulturell engagiert haben. </w:t>
            </w:r>
          </w:p>
          <w:p w14:paraId="5176877C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  <w:p w14:paraId="4B387012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Bitte geben Sie auch den Zeitraum an.</w:t>
            </w:r>
          </w:p>
          <w:p w14:paraId="4F303C14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7DA76E" w14:textId="5DFEA52C" w:rsidR="00622F9D" w:rsidRPr="0038140A" w:rsidRDefault="0080097F" w:rsidP="0080097F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78CEA78" w14:textId="0D135FC1" w:rsidR="00622F9D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48C85CAC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91D436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22B00B2F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56A9BD1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30246B1A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997FE3D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67013623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3486BD9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5ADE1ADC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4DD91A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732A4CB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38CE3BEF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6952D9B3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43965BA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49005E7F" w14:textId="36C3D955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2E360461" w14:textId="1EEF57EA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10481E65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5B95E5D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365D39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4738F2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04950563" w14:textId="77777777" w:rsidTr="001505DE">
        <w:trPr>
          <w:trHeight w:val="284"/>
        </w:trPr>
        <w:tc>
          <w:tcPr>
            <w:tcW w:w="2978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39C2BDF7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FE8C30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654F704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</w:tbl>
    <w:p w14:paraId="6F530E6C" w14:textId="77777777" w:rsidR="001505DE" w:rsidRDefault="001505DE"/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984"/>
        <w:gridCol w:w="4678"/>
      </w:tblGrid>
      <w:tr w:rsidR="00622F9D" w:rsidRPr="0038140A" w14:paraId="60EA6C75" w14:textId="77777777" w:rsidTr="00851C0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B87" w14:textId="3124E2BE" w:rsidR="00622F9D" w:rsidRPr="0038140A" w:rsidRDefault="00851C07" w:rsidP="00851C07">
            <w:pPr>
              <w:pStyle w:val="FettDUK"/>
              <w:rPr>
                <w:rFonts w:ascii="Work Sans DUK" w:hAnsi="Work Sans DUK"/>
                <w:lang w:val="fr-FR"/>
              </w:rPr>
            </w:pPr>
            <w:r w:rsidRPr="0038140A">
              <w:rPr>
                <w:rFonts w:ascii="Work Sans DUK Medium" w:hAnsi="Work Sans DUK Medium"/>
              </w:rPr>
              <w:t>4. Auslandserfahrungen</w:t>
            </w:r>
          </w:p>
        </w:tc>
      </w:tr>
      <w:tr w:rsidR="00622F9D" w:rsidRPr="0038140A" w14:paraId="22B6A93D" w14:textId="77777777" w:rsidTr="00CD0E16">
        <w:trPr>
          <w:trHeight w:val="444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1C4FAC5B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793EF75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Zeitraum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1563186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Auslandserfahrung</w:t>
            </w:r>
          </w:p>
        </w:tc>
      </w:tr>
      <w:tr w:rsidR="00851C07" w:rsidRPr="0038140A" w14:paraId="205C226B" w14:textId="77777777" w:rsidTr="0080097F">
        <w:trPr>
          <w:trHeight w:val="284"/>
        </w:trPr>
        <w:tc>
          <w:tcPr>
            <w:tcW w:w="2978" w:type="dxa"/>
            <w:vMerge w:val="restart"/>
            <w:tcBorders>
              <w:top w:val="nil"/>
            </w:tcBorders>
          </w:tcPr>
          <w:p w14:paraId="54874E8B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Bitte geben Sie an, ob Sie bereits für eine längere Zeit (ab vier Wochen) im Ausland waren. </w:t>
            </w:r>
          </w:p>
          <w:p w14:paraId="65DD0BFA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  <w:p w14:paraId="6C215BB8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Wenn ja, wo und zu welchem Zweck?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C8A33E" w14:textId="0418257E" w:rsidR="00851C07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A2B7609" w14:textId="1703B3DF" w:rsidR="00851C07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6302E0CB" w14:textId="77777777" w:rsidTr="00CD0E16">
        <w:trPr>
          <w:trHeight w:val="284"/>
        </w:trPr>
        <w:tc>
          <w:tcPr>
            <w:tcW w:w="2978" w:type="dxa"/>
            <w:vMerge/>
          </w:tcPr>
          <w:p w14:paraId="09A132F9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82D349B" w14:textId="12756C9F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4947CFFC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1A5F7156" w14:textId="77777777" w:rsidTr="00CD0E16">
        <w:trPr>
          <w:trHeight w:val="284"/>
        </w:trPr>
        <w:tc>
          <w:tcPr>
            <w:tcW w:w="2978" w:type="dxa"/>
            <w:vMerge/>
          </w:tcPr>
          <w:p w14:paraId="2DB6498F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4530CB84" w14:textId="3DD4C1F7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7BFC5540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CD0E16" w:rsidRPr="0038140A" w14:paraId="1DA741DE" w14:textId="77777777" w:rsidTr="00CD0E16">
        <w:trPr>
          <w:trHeight w:val="284"/>
        </w:trPr>
        <w:tc>
          <w:tcPr>
            <w:tcW w:w="2978" w:type="dxa"/>
            <w:vMerge/>
          </w:tcPr>
          <w:p w14:paraId="70F6F911" w14:textId="77777777" w:rsidR="00CD0E16" w:rsidRPr="0038140A" w:rsidRDefault="00CD0E16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4DBDF1A5" w14:textId="12F26CD3" w:rsidR="00CD0E16" w:rsidRPr="0038140A" w:rsidRDefault="00CD0E16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0AEC1326" w14:textId="79459D2F" w:rsidR="00CD0E16" w:rsidRPr="0038140A" w:rsidRDefault="00CD0E16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448C6559" w14:textId="77777777" w:rsidTr="00CD0E16">
        <w:trPr>
          <w:trHeight w:val="284"/>
        </w:trPr>
        <w:tc>
          <w:tcPr>
            <w:tcW w:w="2978" w:type="dxa"/>
            <w:vMerge/>
          </w:tcPr>
          <w:p w14:paraId="5A8BB819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227857" w14:textId="2621EF08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6F729A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64A2858E" w14:textId="77777777" w:rsidTr="00CD0E16">
        <w:trPr>
          <w:trHeight w:val="28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58AE741A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A8F2CC" w14:textId="7EDBD8A0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773E6B" w14:textId="5F0C7E5A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622F9D" w:rsidRPr="0038140A" w14:paraId="2894BCE7" w14:textId="77777777" w:rsidTr="00622F9D"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8D448" w14:textId="77777777" w:rsidR="00622F9D" w:rsidRPr="0038140A" w:rsidRDefault="00622F9D" w:rsidP="00622F9D">
            <w:pPr>
              <w:pStyle w:val="UNESCOFliesstext"/>
              <w:rPr>
                <w:rFonts w:ascii="Work Sans DUK" w:hAnsi="Work Sans DUK"/>
                <w:b/>
                <w:sz w:val="18"/>
                <w:szCs w:val="18"/>
                <w:lang w:val="fr-FR"/>
              </w:rPr>
            </w:pPr>
          </w:p>
        </w:tc>
      </w:tr>
      <w:tr w:rsidR="00622F9D" w:rsidRPr="0038140A" w14:paraId="31F3C6E8" w14:textId="77777777" w:rsidTr="00CD0E16">
        <w:trPr>
          <w:trHeight w:val="444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6D1FAF39" w14:textId="77777777" w:rsidR="00622F9D" w:rsidRPr="0038140A" w:rsidRDefault="00622F9D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21E95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Zeitraum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427" w14:textId="77777777" w:rsidR="00622F9D" w:rsidRPr="00B43E37" w:rsidRDefault="00622F9D" w:rsidP="00CD0E16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Aufenthalt(e) in Deutschland</w:t>
            </w:r>
          </w:p>
        </w:tc>
      </w:tr>
      <w:tr w:rsidR="00851C07" w:rsidRPr="0038140A" w14:paraId="0EB34C39" w14:textId="77777777" w:rsidTr="0080097F">
        <w:trPr>
          <w:trHeight w:val="284"/>
        </w:trPr>
        <w:tc>
          <w:tcPr>
            <w:tcW w:w="2978" w:type="dxa"/>
            <w:vMerge w:val="restart"/>
            <w:tcBorders>
              <w:top w:val="nil"/>
            </w:tcBorders>
          </w:tcPr>
          <w:p w14:paraId="70228AD8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Bitte geben Sie an, ob Sie schon einmal in Deutschland waren. </w:t>
            </w:r>
          </w:p>
          <w:p w14:paraId="78357521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  <w:p w14:paraId="35DB6C26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Wenn ja, wann und zu welchem Zweck?</w:t>
            </w:r>
          </w:p>
          <w:p w14:paraId="3DD0BCB4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BE42980" w14:textId="2D62FE15" w:rsidR="00851C07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18BA63" w14:textId="49BA4505" w:rsidR="00851C07" w:rsidRPr="0038140A" w:rsidRDefault="0080097F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4A3BDA2B" w14:textId="77777777" w:rsidTr="00CD0E16">
        <w:trPr>
          <w:trHeight w:val="284"/>
        </w:trPr>
        <w:tc>
          <w:tcPr>
            <w:tcW w:w="2978" w:type="dxa"/>
            <w:vMerge/>
          </w:tcPr>
          <w:p w14:paraId="0F7FDB89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3715CC6B" w14:textId="53126058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5A5000CF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17819ADC" w14:textId="77777777" w:rsidTr="00CD0E16">
        <w:trPr>
          <w:trHeight w:val="284"/>
        </w:trPr>
        <w:tc>
          <w:tcPr>
            <w:tcW w:w="2978" w:type="dxa"/>
            <w:vMerge/>
          </w:tcPr>
          <w:p w14:paraId="051E7881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7D018F7A" w14:textId="0306F14E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3FEA3860" w14:textId="7400683E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018A5ECD" w14:textId="77777777" w:rsidTr="00CD0E16">
        <w:trPr>
          <w:trHeight w:val="284"/>
        </w:trPr>
        <w:tc>
          <w:tcPr>
            <w:tcW w:w="2978" w:type="dxa"/>
            <w:vMerge/>
          </w:tcPr>
          <w:p w14:paraId="5DB2471A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1B5E87D0" w14:textId="3C63EEF0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148D0876" w14:textId="4EAC1426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  <w:tr w:rsidR="00851C07" w:rsidRPr="0038140A" w14:paraId="6D19DF08" w14:textId="77777777" w:rsidTr="00CD0E16">
        <w:trPr>
          <w:trHeight w:val="284"/>
        </w:trPr>
        <w:tc>
          <w:tcPr>
            <w:tcW w:w="2978" w:type="dxa"/>
            <w:vMerge/>
          </w:tcPr>
          <w:p w14:paraId="03A935C5" w14:textId="77777777" w:rsidR="00851C07" w:rsidRPr="0038140A" w:rsidRDefault="00851C07" w:rsidP="00CD0E16">
            <w:pPr>
              <w:pStyle w:val="UNESCOFliesstext"/>
              <w:rPr>
                <w:rFonts w:ascii="Work Sans DUK" w:hAnsi="Work Sans DUK"/>
              </w:rPr>
            </w:pPr>
          </w:p>
        </w:tc>
        <w:tc>
          <w:tcPr>
            <w:tcW w:w="1984" w:type="dxa"/>
          </w:tcPr>
          <w:p w14:paraId="0D808B81" w14:textId="60D25078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  <w:tc>
          <w:tcPr>
            <w:tcW w:w="4678" w:type="dxa"/>
          </w:tcPr>
          <w:p w14:paraId="17748B8A" w14:textId="3A8DD8EF" w:rsidR="00851C07" w:rsidRPr="0038140A" w:rsidRDefault="00040A2A" w:rsidP="00CD0E16">
            <w:pPr>
              <w:pStyle w:val="UNESCOFliesstext"/>
              <w:rPr>
                <w:rFonts w:ascii="Work Sans DUK" w:hAnsi="Work Sans DUK"/>
                <w:color w:val="auto"/>
              </w:rPr>
            </w:pPr>
            <w:r w:rsidRPr="0038140A">
              <w:rPr>
                <w:rFonts w:ascii="Work Sans DUK" w:hAnsi="Work Sans DUK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  <w:color w:val="auto"/>
              </w:rPr>
              <w:instrText xml:space="preserve"> FORMTEXT </w:instrText>
            </w:r>
            <w:r w:rsidRPr="0038140A">
              <w:rPr>
                <w:rFonts w:ascii="Work Sans DUK" w:hAnsi="Work Sans DUK"/>
                <w:color w:val="auto"/>
              </w:rPr>
            </w:r>
            <w:r w:rsidRPr="0038140A">
              <w:rPr>
                <w:rFonts w:ascii="Work Sans DUK" w:hAnsi="Work Sans DUK"/>
                <w:color w:val="auto"/>
              </w:rPr>
              <w:fldChar w:fldCharType="separate"/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t> </w:t>
            </w:r>
            <w:r w:rsidRPr="0038140A">
              <w:rPr>
                <w:rFonts w:ascii="Work Sans DUK" w:hAnsi="Work Sans DUK"/>
                <w:color w:val="auto"/>
              </w:rPr>
              <w:fldChar w:fldCharType="end"/>
            </w:r>
          </w:p>
        </w:tc>
      </w:tr>
    </w:tbl>
    <w:p w14:paraId="0C75D7AD" w14:textId="515E4D2F" w:rsidR="001505DE" w:rsidRDefault="001505DE">
      <w:pPr>
        <w:rPr>
          <w:rFonts w:ascii="Work Sans DUK" w:hAnsi="Work Sans DUK"/>
        </w:rPr>
      </w:pPr>
    </w:p>
    <w:p w14:paraId="0667A62A" w14:textId="597013D3" w:rsidR="00851C07" w:rsidRPr="0038140A" w:rsidRDefault="001505DE" w:rsidP="001505DE">
      <w:pPr>
        <w:spacing w:after="0" w:line="240" w:lineRule="auto"/>
        <w:rPr>
          <w:rFonts w:ascii="Work Sans DUK" w:hAnsi="Work Sans DUK"/>
        </w:rPr>
      </w:pPr>
      <w:r>
        <w:rPr>
          <w:rFonts w:ascii="Work Sans DUK" w:hAnsi="Work Sans DUK"/>
        </w:rPr>
        <w:br w:type="page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62"/>
        <w:gridCol w:w="1778"/>
        <w:gridCol w:w="1778"/>
        <w:gridCol w:w="2037"/>
        <w:gridCol w:w="1985"/>
      </w:tblGrid>
      <w:tr w:rsidR="008F3F15" w:rsidRPr="0038140A" w14:paraId="24211DC1" w14:textId="77777777" w:rsidTr="00E25F25">
        <w:trPr>
          <w:trHeight w:val="444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517C79" w14:textId="7551DC76" w:rsidR="008F3F15" w:rsidRPr="0038140A" w:rsidRDefault="00851C07" w:rsidP="00E25F25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lastRenderedPageBreak/>
              <w:t>5</w:t>
            </w:r>
            <w:r w:rsidR="008F3F15" w:rsidRPr="0038140A">
              <w:rPr>
                <w:rFonts w:ascii="Work Sans DUK Medium" w:hAnsi="Work Sans DUK Medium"/>
              </w:rPr>
              <w:t>. Qualifikationen / Kompetenzen</w:t>
            </w:r>
          </w:p>
        </w:tc>
      </w:tr>
      <w:tr w:rsidR="00622F9D" w:rsidRPr="0038140A" w14:paraId="3054D800" w14:textId="77777777" w:rsidTr="00040A2A">
        <w:trPr>
          <w:trHeight w:val="284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21FADF4A" w14:textId="65167152" w:rsidR="001505DE" w:rsidRPr="001505DE" w:rsidRDefault="00622F9D" w:rsidP="001505DE">
            <w:pPr>
              <w:pStyle w:val="FettDUK"/>
              <w:rPr>
                <w:rFonts w:ascii="Work Sans DUK" w:hAnsi="Work Sans DUK"/>
                <w:sz w:val="19"/>
                <w:szCs w:val="19"/>
              </w:rPr>
            </w:pPr>
            <w:r w:rsidRPr="0038140A">
              <w:rPr>
                <w:rFonts w:ascii="Work Sans DUK Medium" w:hAnsi="Work Sans DUK Medium"/>
              </w:rPr>
              <w:t xml:space="preserve">Sprachkenntnisse </w:t>
            </w:r>
            <w:r w:rsidR="00B43E37">
              <w:rPr>
                <w:rFonts w:ascii="Work Sans DUK Medium" w:hAnsi="Work Sans DUK Medium"/>
              </w:rPr>
              <w:br/>
            </w:r>
            <w:r w:rsidRPr="00B410E3">
              <w:rPr>
                <w:rFonts w:ascii="Work Sans DUK" w:hAnsi="Work Sans DUK"/>
                <w:sz w:val="19"/>
                <w:szCs w:val="19"/>
              </w:rPr>
              <w:t xml:space="preserve">Niveaustufen nach dem </w:t>
            </w:r>
            <w:hyperlink r:id="rId8" w:history="1">
              <w:r w:rsidRPr="00B410E3">
                <w:rPr>
                  <w:rStyle w:val="Hyperlink"/>
                  <w:rFonts w:ascii="Work Sans DUK" w:hAnsi="Work Sans DUK"/>
                  <w:sz w:val="19"/>
                  <w:szCs w:val="19"/>
                </w:rPr>
                <w:t>Gemeinsa</w:t>
              </w:r>
              <w:r w:rsidR="00051BAF" w:rsidRPr="00B410E3">
                <w:rPr>
                  <w:rStyle w:val="Hyperlink"/>
                  <w:rFonts w:ascii="Work Sans DUK" w:hAnsi="Work Sans DUK"/>
                  <w:sz w:val="19"/>
                  <w:szCs w:val="19"/>
                </w:rPr>
                <w:t>men Europäischen Referenzrahmen</w:t>
              </w:r>
            </w:hyperlink>
            <w:r w:rsidR="001505DE">
              <w:rPr>
                <w:rStyle w:val="Hyperlink"/>
                <w:rFonts w:ascii="Work Sans DUK" w:hAnsi="Work Sans DUK"/>
                <w:sz w:val="19"/>
                <w:szCs w:val="19"/>
              </w:rPr>
              <w:t>.</w:t>
            </w:r>
            <w:r w:rsidR="002F36F0" w:rsidRPr="00B410E3">
              <w:rPr>
                <w:rFonts w:ascii="Work Sans DUK" w:hAnsi="Work Sans DUK"/>
                <w:sz w:val="19"/>
                <w:szCs w:val="19"/>
              </w:rPr>
              <w:t xml:space="preserve"> </w:t>
            </w:r>
            <w:r w:rsidR="001505DE">
              <w:rPr>
                <w:rFonts w:ascii="Work Sans DUK" w:hAnsi="Work Sans DUK"/>
                <w:sz w:val="19"/>
                <w:szCs w:val="19"/>
              </w:rPr>
              <w:br/>
            </w:r>
            <w:r w:rsidR="001505DE" w:rsidRPr="001505DE">
              <w:rPr>
                <w:rFonts w:ascii="Work Sans DUK" w:hAnsi="Work Sans DUK"/>
                <w:sz w:val="19"/>
                <w:szCs w:val="19"/>
              </w:rPr>
              <w:t>Bitte fügen Sie der Bewerbung einen Nachweis über ihre Deutschkenntnisse bei.</w:t>
            </w:r>
          </w:p>
        </w:tc>
      </w:tr>
      <w:tr w:rsidR="00622F9D" w:rsidRPr="0038140A" w14:paraId="11474C09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41EF41BB" w14:textId="77777777" w:rsidR="00622F9D" w:rsidRPr="00B43E37" w:rsidRDefault="00622F9D" w:rsidP="00E25F25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Sprache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12B97296" w14:textId="77777777" w:rsidR="00622F9D" w:rsidRPr="00B43E37" w:rsidRDefault="00622F9D" w:rsidP="00E25F25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Hören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6F6D9B30" w14:textId="77777777" w:rsidR="00622F9D" w:rsidRPr="00B43E37" w:rsidRDefault="00622F9D" w:rsidP="00E25F25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Lesen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5AE77134" w14:textId="77777777" w:rsidR="00622F9D" w:rsidRPr="00B43E37" w:rsidRDefault="00622F9D" w:rsidP="00E25F25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Sprechen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BEEBFF6" w14:textId="77777777" w:rsidR="00622F9D" w:rsidRPr="00B43E37" w:rsidRDefault="00622F9D" w:rsidP="00E25F25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Schreiben</w:t>
            </w:r>
          </w:p>
        </w:tc>
      </w:tr>
      <w:tr w:rsidR="00622F9D" w:rsidRPr="0038140A" w14:paraId="285ED86F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773CBEEC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Deutsch</w:t>
            </w:r>
          </w:p>
        </w:tc>
        <w:sdt>
          <w:sdtPr>
            <w:rPr>
              <w:rFonts w:ascii="Work Sans DUK" w:hAnsi="Work Sans DUK"/>
            </w:rPr>
            <w:id w:val="-1203015384"/>
            <w:placeholder>
              <w:docPart w:val="DefaultPlaceholder_1081868575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707552C7" w14:textId="3607B444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1256984032"/>
            <w:placeholder>
              <w:docPart w:val="5CC27D1852B742D4B34336A5A641C5ED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5FF57DA0" w14:textId="08689E77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1994408427"/>
            <w:placeholder>
              <w:docPart w:val="80D438095DA24977A634C084B0EF8B7A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2037" w:type="dxa"/>
                <w:shd w:val="clear" w:color="auto" w:fill="FFFFFF" w:themeFill="background1"/>
                <w:vAlign w:val="center"/>
              </w:tcPr>
              <w:p w14:paraId="67E13B2A" w14:textId="4B85713C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553205865"/>
            <w:placeholder>
              <w:docPart w:val="31E28650392C44EC94BFCC5010D14D63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46A7A482" w14:textId="2BC9346B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</w:tr>
      <w:tr w:rsidR="00622F9D" w:rsidRPr="0038140A" w14:paraId="204BF89E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9A1DF8F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  <w:sdt>
          <w:sdtPr>
            <w:rPr>
              <w:rFonts w:ascii="Work Sans DUK" w:hAnsi="Work Sans DUK"/>
            </w:rPr>
            <w:id w:val="104627788"/>
            <w:placeholder>
              <w:docPart w:val="67744BD0EA964E60BD30F2BA05F35A25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320A447F" w14:textId="3FFEC4D1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715308056"/>
            <w:placeholder>
              <w:docPart w:val="D10EE35BF7504DC0ADDFD1AAEF8BF5E5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4EF283EB" w14:textId="51C83E3C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703438495"/>
            <w:placeholder>
              <w:docPart w:val="665E1F60683C4669955F1EAA9E44E273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2037" w:type="dxa"/>
                <w:shd w:val="clear" w:color="auto" w:fill="FFFFFF" w:themeFill="background1"/>
                <w:vAlign w:val="center"/>
              </w:tcPr>
              <w:p w14:paraId="48BBA8A9" w14:textId="7487AEA9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994294877"/>
            <w:placeholder>
              <w:docPart w:val="9109977BD4694C3697DDACD39A320C76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62423083" w14:textId="77F9420D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</w:tr>
      <w:tr w:rsidR="00622F9D" w:rsidRPr="0038140A" w14:paraId="18F0812D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1D8D95E0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  <w:sdt>
          <w:sdtPr>
            <w:rPr>
              <w:rFonts w:ascii="Work Sans DUK" w:hAnsi="Work Sans DUK"/>
            </w:rPr>
            <w:id w:val="1279607453"/>
            <w:placeholder>
              <w:docPart w:val="B246E062B20446E4AB8F09019CB8BCC0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5BBB68FF" w14:textId="64E16090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1384246563"/>
            <w:placeholder>
              <w:docPart w:val="56D2AABFBAC94404B2BACA0D25A48272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3FB7E870" w14:textId="7EEF164C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592132151"/>
            <w:placeholder>
              <w:docPart w:val="4D57C54CC0014BF9B81E2C0CD2E3D300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2037" w:type="dxa"/>
                <w:shd w:val="clear" w:color="auto" w:fill="FFFFFF" w:themeFill="background1"/>
                <w:vAlign w:val="center"/>
              </w:tcPr>
              <w:p w14:paraId="0D5CD673" w14:textId="20000409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569001226"/>
            <w:placeholder>
              <w:docPart w:val="16285C945BE8495488DDAF4EEFB8B755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3D9BB160" w14:textId="23BA79D9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</w:tr>
      <w:tr w:rsidR="00622F9D" w:rsidRPr="0038140A" w14:paraId="1C0A9983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D9851E5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  <w:sdt>
          <w:sdtPr>
            <w:rPr>
              <w:rFonts w:ascii="Work Sans DUK" w:hAnsi="Work Sans DUK"/>
            </w:rPr>
            <w:id w:val="295951758"/>
            <w:placeholder>
              <w:docPart w:val="68ADF3FF043F4E20B6BE3287CE93C37A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378AA106" w14:textId="7A779F9D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669125471"/>
            <w:placeholder>
              <w:docPart w:val="D1F7DF83881E4E47BD90F2A78CFCC6D9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shd w:val="clear" w:color="auto" w:fill="FFFFFF" w:themeFill="background1"/>
                <w:vAlign w:val="center"/>
              </w:tcPr>
              <w:p w14:paraId="5C502D0F" w14:textId="7B0C4696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31420348"/>
            <w:placeholder>
              <w:docPart w:val="EBEF41E5D3FF417BBC3B9431304D201B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2037" w:type="dxa"/>
                <w:shd w:val="clear" w:color="auto" w:fill="FFFFFF" w:themeFill="background1"/>
                <w:vAlign w:val="center"/>
              </w:tcPr>
              <w:p w14:paraId="0ADD760A" w14:textId="72AF12ED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1946525229"/>
            <w:placeholder>
              <w:docPart w:val="28CDCDA0C47846D3912BDEA260BFE809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985" w:type="dxa"/>
                <w:shd w:val="clear" w:color="auto" w:fill="FFFFFF" w:themeFill="background1"/>
                <w:vAlign w:val="center"/>
              </w:tcPr>
              <w:p w14:paraId="6D060C16" w14:textId="18162C87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</w:tr>
      <w:tr w:rsidR="00622F9D" w:rsidRPr="0038140A" w14:paraId="580339C3" w14:textId="77777777" w:rsidTr="00890396">
        <w:trPr>
          <w:trHeight w:val="284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FF142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  <w:sdt>
          <w:sdtPr>
            <w:rPr>
              <w:rFonts w:ascii="Work Sans DUK" w:hAnsi="Work Sans DUK"/>
            </w:rPr>
            <w:id w:val="-997187831"/>
            <w:placeholder>
              <w:docPart w:val="A54A5C6C6A5B4403BC767FA5D653C13C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C7536F" w14:textId="6E95D9FD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1122584011"/>
            <w:placeholder>
              <w:docPart w:val="09EB4BD22E824E3295B80C2EB85FD807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77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D896BA" w14:textId="68973244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498268649"/>
            <w:placeholder>
              <w:docPart w:val="1025250AC24C412C8953656FC0F8377E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1B2967" w14:textId="752588DF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Work Sans DUK" w:hAnsi="Work Sans DUK"/>
            </w:rPr>
            <w:id w:val="-266308293"/>
            <w:placeholder>
              <w:docPart w:val="C69BD8E2671F4DB4BD557523671BE143"/>
            </w:placeholder>
            <w:showingPlcHdr/>
            <w15:color w:val="000000"/>
            <w:dropDownList>
              <w:listItem w:value="Wählen Sie ein Element aus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100100" w14:textId="5828C3F2" w:rsidR="00622F9D" w:rsidRPr="0038140A" w:rsidRDefault="00C82C57" w:rsidP="00E25F25">
                <w:pPr>
                  <w:pStyle w:val="UNESCOFliesstext"/>
                  <w:rPr>
                    <w:rFonts w:ascii="Work Sans DUK" w:hAnsi="Work Sans DUK"/>
                  </w:rPr>
                </w:pPr>
                <w:r w:rsidRPr="0038140A">
                  <w:rPr>
                    <w:rStyle w:val="Platzhaltertext"/>
                    <w:rFonts w:ascii="Work Sans DUK" w:hAnsi="Work Sans DUK"/>
                  </w:rPr>
                  <w:t>Wählen Sie ein Element aus.</w:t>
                </w:r>
              </w:p>
            </w:tc>
          </w:sdtContent>
        </w:sdt>
      </w:tr>
      <w:tr w:rsidR="00040A2A" w:rsidRPr="0038140A" w14:paraId="4E80B0C0" w14:textId="77777777" w:rsidTr="00890396">
        <w:trPr>
          <w:trHeight w:val="284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5192FC" w14:textId="77777777" w:rsidR="00040A2A" w:rsidRPr="0038140A" w:rsidRDefault="00040A2A" w:rsidP="00283BFB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622F9D" w:rsidRPr="0038140A" w14:paraId="728E5943" w14:textId="77777777" w:rsidTr="00890396">
        <w:trPr>
          <w:trHeight w:val="424"/>
        </w:trPr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51CF67" w14:textId="2C668D92" w:rsidR="00622F9D" w:rsidRPr="0038140A" w:rsidRDefault="00622F9D" w:rsidP="00E25F25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Computerkenntnisse</w:t>
            </w:r>
          </w:p>
        </w:tc>
      </w:tr>
      <w:tr w:rsidR="00622F9D" w:rsidRPr="0038140A" w14:paraId="46C319EE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5A035E0B" w14:textId="77777777" w:rsidR="00622F9D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Programm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2354B181" w14:textId="77777777" w:rsidR="00040A2A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 xml:space="preserve">Keine </w:t>
            </w:r>
          </w:p>
          <w:p w14:paraId="4E3BABD4" w14:textId="032A599D" w:rsidR="00622F9D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Kenntnisse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0ABC94E9" w14:textId="77777777" w:rsidR="00040A2A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Anfänger</w:t>
            </w:r>
            <w:r w:rsidR="00040A2A" w:rsidRPr="00B43E37">
              <w:rPr>
                <w:rFonts w:ascii="Work Sans DUK Medium" w:hAnsi="Work Sans DUK Medium"/>
              </w:rPr>
              <w:t>-</w:t>
            </w:r>
          </w:p>
          <w:p w14:paraId="623BCA11" w14:textId="77777777" w:rsidR="00622F9D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kenntnisse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1F5FD0DA" w14:textId="77777777" w:rsidR="00040A2A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 xml:space="preserve">Gute </w:t>
            </w:r>
          </w:p>
          <w:p w14:paraId="2AC3D727" w14:textId="39DC0C32" w:rsidR="00622F9D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Kenntnisse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CC9B34" w14:textId="77777777" w:rsidR="00040A2A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 xml:space="preserve">Sehr gute </w:t>
            </w:r>
          </w:p>
          <w:p w14:paraId="3621B901" w14:textId="496AE6D7" w:rsidR="00622F9D" w:rsidRPr="00B43E37" w:rsidRDefault="00622F9D" w:rsidP="00040A2A">
            <w:pPr>
              <w:pStyle w:val="UNESCOFliesstext"/>
              <w:rPr>
                <w:rFonts w:ascii="Work Sans DUK Medium" w:hAnsi="Work Sans DUK Medium"/>
              </w:rPr>
            </w:pPr>
            <w:r w:rsidRPr="00B43E37">
              <w:rPr>
                <w:rFonts w:ascii="Work Sans DUK Medium" w:hAnsi="Work Sans DUK Medium"/>
              </w:rPr>
              <w:t>Kenntnisse</w:t>
            </w:r>
          </w:p>
        </w:tc>
      </w:tr>
      <w:tr w:rsidR="00622F9D" w:rsidRPr="0038140A" w14:paraId="42A0421A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45C68CA3" w14:textId="7FA95CF3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Word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6D0E2680" w14:textId="6D1B03E1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20497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52E7DBCF" w14:textId="4C41F126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5512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23E86FD7" w14:textId="6E8065D8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21062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174434" w14:textId="194A16A9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4871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F9D" w:rsidRPr="0038140A" w14:paraId="603FF3DC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1914B6AA" w14:textId="77777777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Excel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4AB05BB8" w14:textId="5ED348F6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6429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6ABB7204" w14:textId="23DAB6FE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20753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3411EAEE" w14:textId="5A6D57EA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81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6E8062" w14:textId="6B7650DD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8009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F9D" w:rsidRPr="0038140A" w14:paraId="161C97CD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107B2AF9" w14:textId="77777777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Access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602C4315" w14:textId="52C03E8C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4341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1D16786A" w14:textId="50275AD2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5197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021630AF" w14:textId="58A7CFE3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6046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566991" w14:textId="7DF64647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7795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F9D" w:rsidRPr="0038140A" w14:paraId="3518DCE9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61F85FD3" w14:textId="77777777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Outlook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1080FF04" w14:textId="33E8B686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7506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FC3FC5E" w14:textId="6C0FEBCC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084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5CB579AA" w14:textId="082672BE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7644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094E98" w14:textId="3F6B6607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6728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F9D" w:rsidRPr="0038140A" w14:paraId="278062CF" w14:textId="77777777" w:rsidTr="00C82C57">
        <w:trPr>
          <w:trHeight w:val="284"/>
        </w:trPr>
        <w:tc>
          <w:tcPr>
            <w:tcW w:w="2062" w:type="dxa"/>
            <w:shd w:val="clear" w:color="auto" w:fill="FFFFFF" w:themeFill="background1"/>
            <w:vAlign w:val="center"/>
          </w:tcPr>
          <w:p w14:paraId="15DF9942" w14:textId="77777777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PowerPoint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E073ECF" w14:textId="1B737B37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564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37017021" w14:textId="3D08B163" w:rsidR="00622F9D" w:rsidRPr="0038140A" w:rsidRDefault="0028710E" w:rsidP="00C82C57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3226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4D376F2A" w14:textId="299DFF8F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9445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B07B8B" w14:textId="0627DB9E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7452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F9D" w:rsidRPr="0038140A" w14:paraId="71CAD0EB" w14:textId="77777777" w:rsidTr="00C82C57">
        <w:trPr>
          <w:trHeight w:val="284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B547A" w14:textId="77777777" w:rsidR="00622F9D" w:rsidRPr="0038140A" w:rsidRDefault="00622F9D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Sonstige: </w:t>
            </w:r>
            <w:r w:rsidRPr="0038140A">
              <w:rPr>
                <w:rFonts w:ascii="Work Sans DUK" w:hAnsi="Work Sans DU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140A">
              <w:rPr>
                <w:rFonts w:ascii="Work Sans DUK" w:hAnsi="Work Sans DUK"/>
              </w:rPr>
              <w:instrText xml:space="preserve"> FORMTEXT </w:instrText>
            </w:r>
            <w:r w:rsidRPr="0038140A">
              <w:rPr>
                <w:rFonts w:ascii="Work Sans DUK" w:hAnsi="Work Sans DUK"/>
              </w:rPr>
            </w:r>
            <w:r w:rsidRPr="0038140A">
              <w:rPr>
                <w:rFonts w:ascii="Work Sans DUK" w:hAnsi="Work Sans DUK"/>
              </w:rPr>
              <w:fldChar w:fldCharType="separate"/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t> </w:t>
            </w:r>
            <w:r w:rsidRPr="0038140A">
              <w:rPr>
                <w:rFonts w:ascii="Work Sans DUK" w:hAnsi="Work Sans DUK"/>
              </w:rPr>
              <w:fldChar w:fldCharType="end"/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4856A" w14:textId="23D8F6A1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3112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F1D15" w14:textId="118A0041" w:rsidR="00622F9D" w:rsidRPr="0038140A" w:rsidRDefault="0028710E" w:rsidP="00C82C57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61782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B85D8" w14:textId="350292C6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21048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A99CB" w14:textId="0C3751B1" w:rsidR="00622F9D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20761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40A2A" w:rsidRPr="0038140A" w14:paraId="5BDDBA49" w14:textId="77777777" w:rsidTr="00040A2A">
        <w:trPr>
          <w:trHeight w:val="284"/>
        </w:trPr>
        <w:tc>
          <w:tcPr>
            <w:tcW w:w="96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4F7F91" w14:textId="77777777" w:rsidR="00040A2A" w:rsidRPr="0038140A" w:rsidRDefault="00040A2A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622F9D" w:rsidRPr="0038140A" w14:paraId="69DD0072" w14:textId="77777777" w:rsidTr="00040A2A">
        <w:trPr>
          <w:trHeight w:val="284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9263F" w14:textId="2F856AFF" w:rsidR="00622F9D" w:rsidRPr="0038140A" w:rsidRDefault="00622F9D" w:rsidP="00E25F25">
            <w:pPr>
              <w:pStyle w:val="FettDUK"/>
              <w:rPr>
                <w:rFonts w:ascii="Work Sans DUK" w:hAnsi="Work Sans DUK"/>
                <w:lang w:val="fr-FR"/>
              </w:rPr>
            </w:pPr>
            <w:r w:rsidRPr="0038140A">
              <w:rPr>
                <w:rFonts w:ascii="Work Sans DUK Medium" w:hAnsi="Work Sans DUK Medium"/>
              </w:rPr>
              <w:t>Weitere Qualifikationen</w:t>
            </w:r>
          </w:p>
        </w:tc>
      </w:tr>
      <w:tr w:rsidR="00040A2A" w:rsidRPr="0038140A" w14:paraId="04FFE582" w14:textId="77777777" w:rsidTr="00040A2A">
        <w:trPr>
          <w:trHeight w:val="284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0BF467C" w14:textId="08C8C3E0" w:rsidR="00040A2A" w:rsidRPr="0038140A" w:rsidRDefault="00040A2A" w:rsidP="00040A2A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Haben Sie noch weitere Qualifikationen, die bisher nicht abgefragt wurden?</w:t>
            </w:r>
          </w:p>
        </w:tc>
      </w:tr>
      <w:tr w:rsidR="00040A2A" w:rsidRPr="0038140A" w14:paraId="0F88858A" w14:textId="77777777" w:rsidTr="00040A2A">
        <w:trPr>
          <w:trHeight w:val="284"/>
        </w:trPr>
        <w:tc>
          <w:tcPr>
            <w:tcW w:w="96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D519C" w14:textId="24F4FEA5" w:rsidR="00040A2A" w:rsidRPr="0038140A" w:rsidRDefault="00040A2A" w:rsidP="00E25F25">
            <w:pPr>
              <w:pStyle w:val="UNESCOFliesstext"/>
              <w:rPr>
                <w:rStyle w:val="Formatvorlage2"/>
                <w:rFonts w:ascii="Work Sans DUK" w:hAnsi="Work Sans DUK"/>
              </w:rPr>
            </w:pPr>
          </w:p>
          <w:p w14:paraId="3300C7CC" w14:textId="48AA83C6" w:rsidR="00040A2A" w:rsidRPr="0038140A" w:rsidRDefault="0028710E" w:rsidP="00040A2A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1388299851"/>
                <w:placeholder>
                  <w:docPart w:val="2AB3C02C567443DEAB46E61EAEC347C2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  <w:p w14:paraId="33564457" w14:textId="222CC819" w:rsidR="00040A2A" w:rsidRPr="0038140A" w:rsidRDefault="00040A2A" w:rsidP="00040A2A">
            <w:pPr>
              <w:pStyle w:val="Noparagraphstyle"/>
              <w:rPr>
                <w:rFonts w:ascii="Work Sans DUK" w:hAnsi="Work Sans DUK"/>
              </w:rPr>
            </w:pPr>
          </w:p>
        </w:tc>
      </w:tr>
    </w:tbl>
    <w:p w14:paraId="3C75A466" w14:textId="77777777" w:rsidR="001505DE" w:rsidRDefault="001505DE"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86"/>
        <w:gridCol w:w="4954"/>
      </w:tblGrid>
      <w:tr w:rsidR="00040A2A" w:rsidRPr="0038140A" w14:paraId="0628FA0C" w14:textId="77777777" w:rsidTr="009837F2">
        <w:trPr>
          <w:trHeight w:val="28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C978B9" w14:textId="3BB57C7D" w:rsidR="00040A2A" w:rsidRPr="0038140A" w:rsidRDefault="00040A2A" w:rsidP="00E25F25">
            <w:pPr>
              <w:pStyle w:val="UNESCOFliesstext"/>
              <w:rPr>
                <w:rStyle w:val="Formatvorlage2"/>
                <w:rFonts w:ascii="Work Sans DUK" w:hAnsi="Work Sans DUK"/>
              </w:rPr>
            </w:pPr>
          </w:p>
        </w:tc>
      </w:tr>
      <w:tr w:rsidR="00622F9D" w:rsidRPr="0038140A" w14:paraId="70E0605D" w14:textId="77777777" w:rsidTr="001505D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C384" w14:textId="1CD4EC99" w:rsidR="00622F9D" w:rsidRPr="0038140A" w:rsidRDefault="00851C07" w:rsidP="00AF07FE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6</w:t>
            </w:r>
            <w:r w:rsidR="00622F9D" w:rsidRPr="0038140A">
              <w:rPr>
                <w:rFonts w:ascii="Work Sans DUK Medium" w:hAnsi="Work Sans DUK Medium"/>
              </w:rPr>
              <w:t>. Eins</w:t>
            </w:r>
            <w:r w:rsidR="00E25F25" w:rsidRPr="0038140A">
              <w:rPr>
                <w:rFonts w:ascii="Work Sans DUK Medium" w:hAnsi="Work Sans DUK Medium"/>
              </w:rPr>
              <w:t>atzbereiche</w:t>
            </w:r>
            <w:r w:rsidR="00AF07FE" w:rsidRPr="0038140A">
              <w:rPr>
                <w:rFonts w:ascii="Work Sans DUK Medium" w:hAnsi="Work Sans DUK Medium"/>
              </w:rPr>
              <w:t xml:space="preserve"> und Orte</w:t>
            </w:r>
          </w:p>
        </w:tc>
      </w:tr>
      <w:tr w:rsidR="00E25F25" w:rsidRPr="0038140A" w14:paraId="01E72AB6" w14:textId="77777777" w:rsidTr="001505D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B624761" w14:textId="77777777" w:rsidR="00CD0E16" w:rsidRPr="0038140A" w:rsidRDefault="00CD0E16" w:rsidP="00684632">
            <w:pPr>
              <w:pStyle w:val="UNESCOFliesstext"/>
              <w:rPr>
                <w:rFonts w:ascii="Work Sans DUK" w:hAnsi="Work Sans DUK"/>
              </w:rPr>
            </w:pPr>
          </w:p>
          <w:p w14:paraId="673546BA" w14:textId="68DA1021" w:rsidR="00E25F25" w:rsidRPr="0038140A" w:rsidRDefault="00E25F25" w:rsidP="00B43E37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In welchen der folgenden Bereiche können Sie sich den Einsatz als </w:t>
            </w:r>
            <w:r w:rsidR="0080097F" w:rsidRPr="0038140A">
              <w:rPr>
                <w:rFonts w:ascii="Work Sans DUK" w:hAnsi="Work Sans DUK"/>
              </w:rPr>
              <w:t>Hospitantin</w:t>
            </w:r>
            <w:r w:rsidRPr="0038140A">
              <w:rPr>
                <w:rFonts w:ascii="Work Sans DUK" w:hAnsi="Work Sans DUK"/>
              </w:rPr>
              <w:t xml:space="preserve"> besonders gut </w:t>
            </w:r>
            <w:r w:rsidR="00B43E37">
              <w:rPr>
                <w:rFonts w:ascii="Work Sans DUK" w:hAnsi="Work Sans DUK"/>
              </w:rPr>
              <w:t>vorstellen? (Bitte geben Sie drei bis fünf</w:t>
            </w:r>
            <w:r w:rsidRPr="0038140A">
              <w:rPr>
                <w:rFonts w:ascii="Work Sans DUK" w:hAnsi="Work Sans DUK"/>
              </w:rPr>
              <w:t xml:space="preserve"> Bereiche an)</w:t>
            </w:r>
          </w:p>
        </w:tc>
      </w:tr>
      <w:tr w:rsidR="00622F9D" w:rsidRPr="0038140A" w14:paraId="580B6AE7" w14:textId="77777777" w:rsidTr="001505D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DBF93" w14:textId="77777777" w:rsidR="00622F9D" w:rsidRPr="0038140A" w:rsidRDefault="00622F9D" w:rsidP="00684632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622F9D" w:rsidRPr="0038140A" w14:paraId="16E81355" w14:textId="77777777" w:rsidTr="001505DE">
        <w:tblPrEx>
          <w:shd w:val="clear" w:color="auto" w:fill="auto"/>
        </w:tblPrEx>
        <w:trPr>
          <w:trHeight w:val="284"/>
        </w:trPr>
        <w:tc>
          <w:tcPr>
            <w:tcW w:w="4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110D8A" w14:textId="33D49B87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7328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UNESCO-Themen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13702" w14:textId="6D9F52C9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3388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2F9D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(Kunst-)Museen / Archive </w:t>
            </w:r>
          </w:p>
        </w:tc>
      </w:tr>
      <w:tr w:rsidR="00622F9D" w:rsidRPr="0038140A" w14:paraId="26CEA4E9" w14:textId="77777777" w:rsidTr="001505DE">
        <w:tblPrEx>
          <w:shd w:val="clear" w:color="auto" w:fill="auto"/>
        </w:tblPrEx>
        <w:trPr>
          <w:trHeight w:val="284"/>
        </w:trPr>
        <w:tc>
          <w:tcPr>
            <w:tcW w:w="4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3A61EB" w14:textId="538F33C1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31752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Kultur- &amp; Veranstaltungszentren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CB5D7F" w14:textId="33C1F036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8507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Musik / Theater / Tanz </w:t>
            </w:r>
          </w:p>
        </w:tc>
      </w:tr>
      <w:tr w:rsidR="00622F9D" w:rsidRPr="0038140A" w14:paraId="26B28210" w14:textId="77777777" w:rsidTr="001505DE">
        <w:tblPrEx>
          <w:shd w:val="clear" w:color="auto" w:fill="auto"/>
        </w:tblPrEx>
        <w:trPr>
          <w:trHeight w:val="284"/>
        </w:trPr>
        <w:tc>
          <w:tcPr>
            <w:tcW w:w="4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9934F7" w14:textId="42D6B01C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4002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>Medien- &amp; Öffentlichkeitsarbeit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91DC04" w14:textId="37CBA676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9676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Schulen </w:t>
            </w:r>
          </w:p>
        </w:tc>
      </w:tr>
      <w:tr w:rsidR="00622F9D" w:rsidRPr="0038140A" w14:paraId="69847809" w14:textId="77777777" w:rsidTr="001505DE">
        <w:tblPrEx>
          <w:shd w:val="clear" w:color="auto" w:fill="auto"/>
        </w:tblPrEx>
        <w:trPr>
          <w:trHeight w:val="284"/>
        </w:trPr>
        <w:tc>
          <w:tcPr>
            <w:tcW w:w="4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3455FD" w14:textId="1F760264" w:rsidR="00622F9D" w:rsidRPr="0038140A" w:rsidRDefault="0028710E" w:rsidP="00684632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9814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622F9D" w:rsidRPr="0038140A">
              <w:rPr>
                <w:rFonts w:ascii="Work Sans DUK" w:hAnsi="Work Sans DUK"/>
              </w:rPr>
              <w:t>Sprache &amp; Literatur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D38AE6" w14:textId="189059FA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1363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Kinder- und Jugendbetreuung </w:t>
            </w:r>
          </w:p>
        </w:tc>
      </w:tr>
      <w:tr w:rsidR="00622F9D" w:rsidRPr="0038140A" w14:paraId="04A4D126" w14:textId="77777777" w:rsidTr="001505DE">
        <w:tblPrEx>
          <w:shd w:val="clear" w:color="auto" w:fill="auto"/>
        </w:tblPrEx>
        <w:trPr>
          <w:trHeight w:val="284"/>
        </w:trPr>
        <w:tc>
          <w:tcPr>
            <w:tcW w:w="4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FDF359" w14:textId="0133E188" w:rsidR="00622F9D" w:rsidRPr="0038140A" w:rsidRDefault="0028710E" w:rsidP="007A0236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4251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7A0236" w:rsidRPr="0038140A">
              <w:rPr>
                <w:rFonts w:ascii="Work Sans DUK" w:hAnsi="Work Sans DUK"/>
              </w:rPr>
              <w:t xml:space="preserve">Architektur &amp; Stadtplanung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6D5D65" w14:textId="6F2AD5AA" w:rsidR="00F136E5" w:rsidRPr="0038140A" w:rsidRDefault="0028710E" w:rsidP="00F136E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3137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53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622F9D" w:rsidRPr="0038140A">
              <w:rPr>
                <w:rFonts w:ascii="Work Sans DUK" w:hAnsi="Work Sans DUK"/>
              </w:rPr>
              <w:t xml:space="preserve">Sonstige: </w:t>
            </w:r>
            <w:r w:rsidR="00622F9D" w:rsidRPr="0038140A">
              <w:rPr>
                <w:rFonts w:ascii="Work Sans DUK" w:hAnsi="Work Sans DU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622F9D" w:rsidRPr="0038140A">
              <w:rPr>
                <w:rFonts w:ascii="Work Sans DUK" w:hAnsi="Work Sans DUK"/>
              </w:rPr>
              <w:instrText xml:space="preserve"> FORMTEXT </w:instrText>
            </w:r>
            <w:r w:rsidR="00622F9D" w:rsidRPr="0038140A">
              <w:rPr>
                <w:rFonts w:ascii="Work Sans DUK" w:hAnsi="Work Sans DUK"/>
              </w:rPr>
            </w:r>
            <w:r w:rsidR="00622F9D" w:rsidRPr="0038140A">
              <w:rPr>
                <w:rFonts w:ascii="Work Sans DUK" w:hAnsi="Work Sans DUK"/>
              </w:rPr>
              <w:fldChar w:fldCharType="separate"/>
            </w:r>
            <w:r w:rsidR="00622F9D" w:rsidRPr="0038140A">
              <w:rPr>
                <w:rFonts w:ascii="Work Sans DUK" w:hAnsi="Work Sans DUK"/>
              </w:rPr>
              <w:t> </w:t>
            </w:r>
            <w:r w:rsidR="00622F9D" w:rsidRPr="0038140A">
              <w:rPr>
                <w:rFonts w:ascii="Work Sans DUK" w:hAnsi="Work Sans DUK"/>
              </w:rPr>
              <w:t> </w:t>
            </w:r>
            <w:r w:rsidR="00622F9D" w:rsidRPr="0038140A">
              <w:rPr>
                <w:rFonts w:ascii="Work Sans DUK" w:hAnsi="Work Sans DUK"/>
              </w:rPr>
              <w:t> </w:t>
            </w:r>
            <w:r w:rsidR="00622F9D" w:rsidRPr="0038140A">
              <w:rPr>
                <w:rFonts w:ascii="Work Sans DUK" w:hAnsi="Work Sans DUK"/>
              </w:rPr>
              <w:t> </w:t>
            </w:r>
            <w:r w:rsidR="00622F9D" w:rsidRPr="0038140A">
              <w:rPr>
                <w:rFonts w:ascii="Work Sans DUK" w:hAnsi="Work Sans DUK"/>
              </w:rPr>
              <w:t> </w:t>
            </w:r>
            <w:r w:rsidR="00622F9D" w:rsidRPr="0038140A">
              <w:rPr>
                <w:rFonts w:ascii="Work Sans DUK" w:hAnsi="Work Sans DUK"/>
              </w:rPr>
              <w:fldChar w:fldCharType="end"/>
            </w:r>
          </w:p>
        </w:tc>
      </w:tr>
      <w:tr w:rsidR="00622F9D" w:rsidRPr="0038140A" w14:paraId="6E2329B5" w14:textId="77777777" w:rsidTr="001505D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85008" w14:textId="3C26A37E" w:rsidR="00622F9D" w:rsidRPr="0038140A" w:rsidRDefault="0028710E" w:rsidP="00F136E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4521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E5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36E5" w:rsidRPr="0038140A">
              <w:rPr>
                <w:rFonts w:ascii="Work Sans DUK" w:hAnsi="Work Sans DUK"/>
              </w:rPr>
              <w:t xml:space="preserve"> </w:t>
            </w:r>
            <w:r w:rsidR="00FC0A2B" w:rsidRPr="0038140A">
              <w:rPr>
                <w:rFonts w:ascii="Work Sans DUK" w:hAnsi="Work Sans DUK"/>
              </w:rPr>
              <w:t>Verwaltung</w:t>
            </w:r>
          </w:p>
        </w:tc>
      </w:tr>
      <w:tr w:rsidR="00622F9D" w:rsidRPr="0038140A" w14:paraId="16391C97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03E6AF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</w:p>
          <w:p w14:paraId="6EB5B0FF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Bitte begründen Sie kurz, warum Sie sich für oben angekreuzten Einsatzbereiche entschieden haben:</w:t>
            </w:r>
          </w:p>
          <w:p w14:paraId="4B541648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</w:p>
          <w:p w14:paraId="73E79481" w14:textId="09659AE6" w:rsidR="00622F9D" w:rsidRPr="0038140A" w:rsidRDefault="0028710E" w:rsidP="00E25F25">
            <w:pPr>
              <w:pStyle w:val="UNESCOFliesstext"/>
              <w:rPr>
                <w:rFonts w:ascii="Work Sans DUK" w:hAnsi="Work Sans DUK"/>
                <w:b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232748049"/>
                <w:placeholder>
                  <w:docPart w:val="A5A57C81E61A499895DEF2151D3621FD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622F9D" w:rsidRPr="0038140A" w14:paraId="37CCF8D3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0A8CEC" w14:textId="77777777" w:rsidR="00622F9D" w:rsidRPr="0038140A" w:rsidRDefault="00622F9D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652BE8" w:rsidRPr="0038140A" w14:paraId="03E20A72" w14:textId="77777777" w:rsidTr="001505DE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98E4F" w14:textId="77777777" w:rsidR="00C972E3" w:rsidRDefault="00C972E3" w:rsidP="00C972E3">
            <w:pPr>
              <w:pStyle w:val="Noparagraphstyle"/>
              <w:rPr>
                <w:rFonts w:ascii="Work Sans DUK" w:hAnsi="Work Sans DUK"/>
              </w:rPr>
            </w:pPr>
          </w:p>
          <w:p w14:paraId="14F7DCE5" w14:textId="6398218B" w:rsidR="009837F2" w:rsidRPr="0038140A" w:rsidRDefault="009837F2" w:rsidP="00C972E3">
            <w:pPr>
              <w:pStyle w:val="Noparagraphstyle"/>
              <w:rPr>
                <w:rFonts w:ascii="Work Sans DUK" w:hAnsi="Work Sans DUK"/>
              </w:rPr>
            </w:pPr>
          </w:p>
        </w:tc>
      </w:tr>
      <w:tr w:rsidR="00E25F25" w:rsidRPr="0038140A" w14:paraId="5A3FA8F6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EA42" w14:textId="00A03319" w:rsidR="00E25F25" w:rsidRPr="0038140A" w:rsidRDefault="00851C07" w:rsidP="00E25F25">
            <w:pPr>
              <w:pStyle w:val="FettDUK"/>
              <w:rPr>
                <w:rFonts w:ascii="Work Sans DUK Medium" w:hAnsi="Work Sans DUK Medium"/>
              </w:rPr>
            </w:pPr>
            <w:r w:rsidRPr="0038140A">
              <w:rPr>
                <w:rFonts w:ascii="Work Sans DUK Medium" w:hAnsi="Work Sans DUK Medium"/>
              </w:rPr>
              <w:t>7</w:t>
            </w:r>
            <w:r w:rsidR="00E25F25" w:rsidRPr="0038140A">
              <w:rPr>
                <w:rFonts w:ascii="Work Sans DUK Medium" w:hAnsi="Work Sans DUK Medium"/>
              </w:rPr>
              <w:t>. Motivation</w:t>
            </w:r>
          </w:p>
        </w:tc>
      </w:tr>
      <w:tr w:rsidR="00E25F25" w:rsidRPr="0038140A" w14:paraId="128A4C53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1CE0A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57C2A48C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EB4D6" w14:textId="31B4FA94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Wir würden gerne mehr über Ihre Motivation erfahren. Warum möchten Sie </w:t>
            </w:r>
            <w:r w:rsidR="0080097F" w:rsidRPr="0038140A">
              <w:rPr>
                <w:rFonts w:ascii="Work Sans DUK" w:hAnsi="Work Sans DUK"/>
              </w:rPr>
              <w:t>an »Gemeinsam freiwillig engagiert«</w:t>
            </w:r>
            <w:r w:rsidRPr="0038140A">
              <w:rPr>
                <w:rFonts w:ascii="Work Sans DUK" w:hAnsi="Work Sans DUK"/>
              </w:rPr>
              <w:t xml:space="preserve"> teilnehmen? (Bitte max. 1000 Zeichen verwenden.)</w:t>
            </w:r>
          </w:p>
          <w:p w14:paraId="098C67C9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  <w:p w14:paraId="6A764F07" w14:textId="028E6DA6" w:rsidR="00E25F25" w:rsidRPr="0038140A" w:rsidRDefault="0028710E" w:rsidP="00E25F2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-1287656416"/>
                <w:placeholder>
                  <w:docPart w:val="90CEB522C2B34456A168A738A98A6049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E25F25" w:rsidRPr="0038140A" w14:paraId="71F5F686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6301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7AC74FC2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78BB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369C824E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BBDA9" w14:textId="0559CEA5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Was sind Ihre Erwartungen an einen Einsatz im Rahmen </w:t>
            </w:r>
            <w:r w:rsidR="0080097F" w:rsidRPr="0038140A">
              <w:rPr>
                <w:rFonts w:ascii="Work Sans DUK" w:hAnsi="Work Sans DUK"/>
              </w:rPr>
              <w:t>der Hospitation</w:t>
            </w:r>
            <w:r w:rsidRPr="0038140A">
              <w:rPr>
                <w:rFonts w:ascii="Work Sans DUK" w:hAnsi="Work Sans DUK"/>
              </w:rPr>
              <w:t>? Was wollen Sie erreichen, welche Erfahrungen möchten Sie sammeln? (Bitte max. 1000 Zeichen verwenden.)</w:t>
            </w:r>
          </w:p>
          <w:p w14:paraId="33B7E3B9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  <w:p w14:paraId="30A7F631" w14:textId="4A5516E5" w:rsidR="00E25F25" w:rsidRPr="0038140A" w:rsidRDefault="0028710E" w:rsidP="00E25F2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1340276765"/>
                <w:placeholder>
                  <w:docPart w:val="078DA53FCFEF42A7AE552594C2CCBEC9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E25F25" w:rsidRPr="0038140A" w14:paraId="7F33C819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AF45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3E9AD00F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065B7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3076AA90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9A3A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Haben Sie noch Anmerkungen zu Ihrer Motivation, die bisher nicht abgefragt wurden? (Bitte max. 1000 Zeichen verwenden.)</w:t>
            </w:r>
          </w:p>
          <w:p w14:paraId="4E259303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  <w:p w14:paraId="1285C22B" w14:textId="400FA1C6" w:rsidR="00E25F25" w:rsidRPr="0038140A" w:rsidRDefault="0028710E" w:rsidP="00E25F2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-395516426"/>
                <w:placeholder>
                  <w:docPart w:val="47F1810C3AD14640B74B36207A824F5D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E25F25" w:rsidRPr="0038140A" w14:paraId="0F2935C7" w14:textId="77777777" w:rsidTr="001505DE">
        <w:tblPrEx>
          <w:shd w:val="clear" w:color="auto" w:fill="auto"/>
        </w:tblPrEx>
        <w:trPr>
          <w:trHeight w:val="5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FF7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</w:tbl>
    <w:p w14:paraId="1E630E16" w14:textId="46BC61F2" w:rsidR="009837F2" w:rsidRDefault="009837F2" w:rsidP="0038140A">
      <w:pPr>
        <w:spacing w:after="120" w:line="240" w:lineRule="exact"/>
        <w:rPr>
          <w:rFonts w:ascii="Work Sans DUK" w:hAnsi="Work Sans DUK"/>
        </w:rPr>
      </w:pPr>
    </w:p>
    <w:p w14:paraId="44064E64" w14:textId="77777777" w:rsidR="009837F2" w:rsidRDefault="009837F2">
      <w:pPr>
        <w:spacing w:after="0" w:line="240" w:lineRule="auto"/>
        <w:rPr>
          <w:rFonts w:ascii="Work Sans DUK" w:hAnsi="Work Sans DUK"/>
        </w:rPr>
      </w:pPr>
      <w:r>
        <w:rPr>
          <w:rFonts w:ascii="Work Sans DUK" w:hAnsi="Work Sans DUK"/>
        </w:rPr>
        <w:br w:type="page"/>
      </w:r>
    </w:p>
    <w:p w14:paraId="070ADC91" w14:textId="77777777" w:rsidR="00684632" w:rsidRPr="0038140A" w:rsidRDefault="00684632" w:rsidP="0038140A">
      <w:pPr>
        <w:spacing w:after="120" w:line="240" w:lineRule="exact"/>
        <w:rPr>
          <w:rFonts w:ascii="Work Sans DUK" w:hAnsi="Work Sans DUK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25F25" w:rsidRPr="0038140A" w14:paraId="095F344D" w14:textId="77777777" w:rsidTr="009837F2">
        <w:trPr>
          <w:trHeight w:val="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DCE0" w14:textId="24B64C77" w:rsidR="00E25F25" w:rsidRPr="0038140A" w:rsidRDefault="00851C07" w:rsidP="00E25F25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8</w:t>
            </w:r>
            <w:r w:rsidR="00E25F25" w:rsidRPr="0038140A">
              <w:rPr>
                <w:rFonts w:ascii="Work Sans DUK Medium" w:hAnsi="Work Sans DUK Medium"/>
              </w:rPr>
              <w:t>. Medizinische Auskunft</w:t>
            </w:r>
          </w:p>
        </w:tc>
      </w:tr>
      <w:tr w:rsidR="00E25F25" w:rsidRPr="0038140A" w14:paraId="7DEFE101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626EC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015C284C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E92F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 xml:space="preserve">Leiden Sie an chronischen wiederkehrenden Krankheiten z.B. Asthma? </w:t>
            </w:r>
          </w:p>
          <w:p w14:paraId="3CD999CC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  <w:p w14:paraId="02EE0C57" w14:textId="1E54CEC4" w:rsidR="00E25F25" w:rsidRPr="0038140A" w:rsidRDefault="0028710E" w:rsidP="00E25F2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-107431856"/>
                <w:placeholder>
                  <w:docPart w:val="8F8E5B22FE8B41938F7715FC4CA53B19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377309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E25F25" w:rsidRPr="0038140A" w14:paraId="7729CE29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920D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671B4373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6F900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49384D23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77370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  <w:r w:rsidRPr="0038140A">
              <w:rPr>
                <w:rFonts w:ascii="Work Sans DUK" w:hAnsi="Work Sans DUK"/>
              </w:rPr>
              <w:t>Nehmen Sie regelmäßig Medikamente ein? Wenn ja, welche?</w:t>
            </w:r>
          </w:p>
          <w:p w14:paraId="7F144F4C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  <w:p w14:paraId="49331EFB" w14:textId="493F6890" w:rsidR="00E25F25" w:rsidRPr="0038140A" w:rsidRDefault="0028710E" w:rsidP="00C82C57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Style w:val="Formatvorlage1"/>
                  <w:rFonts w:ascii="Work Sans DUK" w:hAnsi="Work Sans DUK"/>
                </w:rPr>
                <w:id w:val="-566264571"/>
                <w:placeholder>
                  <w:docPart w:val="2ACF0E88AE894C039B7250F648837E26"/>
                </w:placeholder>
                <w:showingPlcHdr/>
                <w15:color w:val="000000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C82C57" w:rsidRPr="0038140A">
                  <w:rPr>
                    <w:rStyle w:val="Platzhaltertext"/>
                    <w:rFonts w:ascii="Work Sans DUK" w:hAnsi="Work Sans DUK"/>
                  </w:rPr>
                  <w:t>Klicken Sie hier, um Text einzugeben.</w:t>
                </w:r>
              </w:sdtContent>
            </w:sdt>
          </w:p>
        </w:tc>
      </w:tr>
      <w:tr w:rsidR="00E25F25" w:rsidRPr="0038140A" w14:paraId="22ED53C4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1C46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</w:tbl>
    <w:p w14:paraId="4C35362A" w14:textId="77777777" w:rsidR="009837F2" w:rsidRDefault="009837F2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25F25" w:rsidRPr="0038140A" w14:paraId="10497534" w14:textId="77777777" w:rsidTr="009837F2">
        <w:trPr>
          <w:trHeight w:val="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7DD16" w14:textId="2A2D3E28" w:rsidR="00E25F25" w:rsidRPr="0038140A" w:rsidRDefault="00851C07" w:rsidP="008F3F15">
            <w:pPr>
              <w:pStyle w:val="FettDUK"/>
              <w:rPr>
                <w:rFonts w:ascii="Work Sans DUK" w:hAnsi="Work Sans DUK"/>
              </w:rPr>
            </w:pPr>
            <w:r w:rsidRPr="0038140A">
              <w:rPr>
                <w:rFonts w:ascii="Work Sans DUK Medium" w:hAnsi="Work Sans DUK Medium"/>
              </w:rPr>
              <w:t>9</w:t>
            </w:r>
            <w:r w:rsidR="00E25F25" w:rsidRPr="0038140A">
              <w:rPr>
                <w:rFonts w:ascii="Work Sans DUK Medium" w:hAnsi="Work Sans DUK Medium"/>
              </w:rPr>
              <w:t>. Anhänge</w:t>
            </w:r>
          </w:p>
        </w:tc>
      </w:tr>
      <w:tr w:rsidR="00E25F25" w:rsidRPr="0038140A" w14:paraId="4D9BFBD1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2080E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E25F25" w:rsidRPr="0038140A" w14:paraId="686CBFB2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86F24" w14:textId="6AA578B7" w:rsidR="00E25F25" w:rsidRPr="0038140A" w:rsidRDefault="0028710E" w:rsidP="00C82C57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11489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F25" w:rsidRPr="0038140A">
              <w:rPr>
                <w:rFonts w:ascii="Work Sans DUK" w:hAnsi="Work Sans DUK"/>
              </w:rPr>
              <w:t xml:space="preserve"> Sprachnachweise (zum Beispiel Zertifikat des Goethe-Instituts, TestDaf)</w:t>
            </w:r>
          </w:p>
        </w:tc>
      </w:tr>
      <w:tr w:rsidR="00E25F25" w:rsidRPr="0038140A" w14:paraId="22371853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3072D" w14:textId="7D62BB7B" w:rsidR="00E25F25" w:rsidRPr="0038140A" w:rsidRDefault="0028710E" w:rsidP="000B0E6B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13226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E25F25" w:rsidRPr="0038140A">
              <w:rPr>
                <w:rFonts w:ascii="Work Sans DUK" w:hAnsi="Work Sans DUK"/>
              </w:rPr>
              <w:t xml:space="preserve">Studien- und Arbeitszeugnisse </w:t>
            </w:r>
            <w:r w:rsidR="000B0E6B" w:rsidRPr="0038140A">
              <w:rPr>
                <w:rFonts w:ascii="Work Sans DUK" w:hAnsi="Work Sans DUK"/>
              </w:rPr>
              <w:t>(soweit vorhanden)</w:t>
            </w:r>
          </w:p>
        </w:tc>
      </w:tr>
      <w:tr w:rsidR="00E25F25" w:rsidRPr="0038140A" w14:paraId="2307A36B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CECDD" w14:textId="6B896FA5" w:rsidR="00E25F25" w:rsidRPr="0038140A" w:rsidRDefault="0028710E" w:rsidP="00E25F2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-281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E25F25" w:rsidRPr="0038140A">
              <w:rPr>
                <w:rFonts w:ascii="Work Sans DUK" w:hAnsi="Work Sans DUK"/>
              </w:rPr>
              <w:t>Referenzen (optional)</w:t>
            </w:r>
          </w:p>
        </w:tc>
      </w:tr>
      <w:tr w:rsidR="00E25F25" w:rsidRPr="0038140A" w14:paraId="2101615B" w14:textId="77777777" w:rsidTr="009837F2">
        <w:trPr>
          <w:trHeight w:val="8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329" w14:textId="77777777" w:rsidR="00E25F25" w:rsidRPr="0038140A" w:rsidRDefault="00E25F2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F3F15" w:rsidRPr="0038140A" w14:paraId="66EF4244" w14:textId="77777777" w:rsidTr="009837F2">
        <w:trPr>
          <w:trHeight w:val="284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DABA8" w14:textId="77777777" w:rsidR="008F3F15" w:rsidRPr="0038140A" w:rsidRDefault="008F3F15" w:rsidP="00684632">
            <w:pPr>
              <w:pStyle w:val="UNESCOFliesstext"/>
              <w:rPr>
                <w:rFonts w:ascii="Work Sans DUK" w:hAnsi="Work Sans DUK"/>
              </w:rPr>
            </w:pPr>
          </w:p>
        </w:tc>
      </w:tr>
      <w:tr w:rsidR="008F3F15" w:rsidRPr="0038140A" w14:paraId="1919E286" w14:textId="77777777" w:rsidTr="009837F2">
        <w:trPr>
          <w:trHeight w:val="5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E09C7" w14:textId="699247CF" w:rsidR="00FC0A2B" w:rsidRPr="0038140A" w:rsidRDefault="00FC0A2B" w:rsidP="00FC0A2B">
            <w:pPr>
              <w:pStyle w:val="Noparagraphstyle"/>
              <w:rPr>
                <w:rFonts w:ascii="Work Sans DUK" w:hAnsi="Work Sans DUK"/>
                <w:sz w:val="21"/>
                <w:szCs w:val="21"/>
              </w:rPr>
            </w:pPr>
          </w:p>
        </w:tc>
      </w:tr>
      <w:tr w:rsidR="008F3F15" w:rsidRPr="0038140A" w14:paraId="0C0A313B" w14:textId="77777777" w:rsidTr="009837F2">
        <w:trPr>
          <w:trHeight w:val="5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808" w14:textId="50CE6445" w:rsidR="008F3F15" w:rsidRPr="0038140A" w:rsidRDefault="0028710E" w:rsidP="008F3F15">
            <w:pPr>
              <w:pStyle w:val="UNESCOFliesstext"/>
              <w:rPr>
                <w:rFonts w:ascii="Work Sans DUK" w:hAnsi="Work Sans DUK"/>
              </w:rPr>
            </w:pPr>
            <w:sdt>
              <w:sdtPr>
                <w:rPr>
                  <w:rFonts w:ascii="Work Sans DUK" w:hAnsi="Work Sans DUK"/>
                </w:rPr>
                <w:id w:val="4432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57" w:rsidRPr="003814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C57" w:rsidRPr="0038140A">
              <w:rPr>
                <w:rFonts w:ascii="Work Sans DUK" w:hAnsi="Work Sans DUK"/>
              </w:rPr>
              <w:t xml:space="preserve"> </w:t>
            </w:r>
            <w:r w:rsidR="008F3F15" w:rsidRPr="0038140A">
              <w:rPr>
                <w:rFonts w:ascii="Work Sans DUK" w:hAnsi="Work Sans DUK"/>
              </w:rPr>
              <w:t xml:space="preserve">Erklärung: Ich versichere </w:t>
            </w:r>
            <w:r w:rsidR="00361615" w:rsidRPr="0038140A">
              <w:rPr>
                <w:rFonts w:ascii="Work Sans DUK" w:hAnsi="Work Sans DUK"/>
              </w:rPr>
              <w:t>die Richtigkeit meiner Angaben.</w:t>
            </w:r>
          </w:p>
          <w:p w14:paraId="6AEC7325" w14:textId="77777777" w:rsidR="008F3F15" w:rsidRPr="0038140A" w:rsidRDefault="008F3F15" w:rsidP="00E25F25">
            <w:pPr>
              <w:pStyle w:val="UNESCOFliesstext"/>
              <w:rPr>
                <w:rFonts w:ascii="Work Sans DUK" w:hAnsi="Work Sans DUK"/>
              </w:rPr>
            </w:pPr>
          </w:p>
        </w:tc>
      </w:tr>
    </w:tbl>
    <w:p w14:paraId="148691B0" w14:textId="77777777" w:rsidR="008F3F15" w:rsidRPr="0038140A" w:rsidRDefault="008F3F15" w:rsidP="008F3F15">
      <w:pPr>
        <w:pStyle w:val="UNESCOFliesstext"/>
        <w:rPr>
          <w:rFonts w:ascii="Work Sans DUK" w:hAnsi="Work Sans DUK"/>
        </w:rPr>
      </w:pPr>
    </w:p>
    <w:p w14:paraId="26771CC2" w14:textId="77777777" w:rsidR="00EE363C" w:rsidRPr="0038140A" w:rsidRDefault="00EE363C" w:rsidP="00EE363C">
      <w:pPr>
        <w:rPr>
          <w:rFonts w:ascii="Work Sans DUK" w:hAnsi="Work Sans DUK"/>
          <w:sz w:val="21"/>
          <w:szCs w:val="21"/>
        </w:rPr>
      </w:pPr>
    </w:p>
    <w:sectPr w:rsidR="00EE363C" w:rsidRPr="0038140A" w:rsidSect="00E70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2183" w:bottom="1276" w:left="1361" w:header="1418" w:footer="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410A" w14:textId="77777777" w:rsidR="001505DE" w:rsidRDefault="001505DE">
      <w:r>
        <w:separator/>
      </w:r>
    </w:p>
    <w:p w14:paraId="221908D5" w14:textId="77777777" w:rsidR="001505DE" w:rsidRDefault="001505DE"/>
    <w:p w14:paraId="357491F2" w14:textId="77777777" w:rsidR="001505DE" w:rsidRDefault="001505DE"/>
    <w:p w14:paraId="540FBE17" w14:textId="77777777" w:rsidR="001505DE" w:rsidRDefault="001505DE"/>
    <w:p w14:paraId="7AFC55A3" w14:textId="77777777" w:rsidR="001505DE" w:rsidRDefault="001505DE"/>
  </w:endnote>
  <w:endnote w:type="continuationSeparator" w:id="0">
    <w:p w14:paraId="4C95071A" w14:textId="77777777" w:rsidR="001505DE" w:rsidRDefault="001505DE">
      <w:r>
        <w:continuationSeparator/>
      </w:r>
    </w:p>
    <w:p w14:paraId="0C3E4FE8" w14:textId="77777777" w:rsidR="001505DE" w:rsidRDefault="001505DE"/>
    <w:p w14:paraId="4D8C3A7E" w14:textId="77777777" w:rsidR="001505DE" w:rsidRDefault="001505DE"/>
    <w:p w14:paraId="17ACCAFE" w14:textId="77777777" w:rsidR="001505DE" w:rsidRDefault="001505DE"/>
    <w:p w14:paraId="5AF4363B" w14:textId="77777777" w:rsidR="001505DE" w:rsidRDefault="00150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licious-Roman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orkSans-Regular">
    <w:altName w:val="Work Sans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e Demos">
    <w:charset w:val="00"/>
    <w:family w:val="auto"/>
    <w:pitch w:val="variable"/>
    <w:sig w:usb0="80000027" w:usb1="10000040" w:usb2="00000000" w:usb3="00000000" w:csb0="80000093" w:csb1="00000000"/>
  </w:font>
  <w:font w:name="Work Sans DUK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ork Sans DU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alog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1F00" w14:textId="77777777" w:rsidR="001505DE" w:rsidRDefault="001505DE" w:rsidP="004D4032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6739FD" w14:textId="77777777" w:rsidR="001505DE" w:rsidRDefault="001505DE" w:rsidP="004D4032">
    <w:pPr>
      <w:ind w:right="360" w:firstLine="360"/>
    </w:pPr>
  </w:p>
  <w:p w14:paraId="57286378" w14:textId="77777777" w:rsidR="001505DE" w:rsidRDefault="001505DE"/>
  <w:p w14:paraId="437CD427" w14:textId="77777777" w:rsidR="001505DE" w:rsidRDefault="001505DE"/>
  <w:p w14:paraId="26E3A2AD" w14:textId="77777777" w:rsidR="001505DE" w:rsidRDefault="001505DE"/>
  <w:p w14:paraId="05E49DC5" w14:textId="77777777" w:rsidR="001505DE" w:rsidRDefault="00150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8553" w14:textId="6A86D543" w:rsidR="001505DE" w:rsidRPr="0038140A" w:rsidRDefault="001505DE" w:rsidP="0038140A">
    <w:pPr>
      <w:framePr w:w="2342" w:h="544" w:hRule="exact" w:hSpace="181" w:wrap="notBeside" w:vAnchor="page" w:hAnchor="page" w:x="8506" w:y="15735"/>
      <w:spacing w:after="120" w:line="240" w:lineRule="exact"/>
      <w:rPr>
        <w:rFonts w:ascii="Work Sans DUK" w:hAnsi="Work Sans DUK"/>
        <w:sz w:val="24"/>
        <w:szCs w:val="24"/>
      </w:rPr>
    </w:pPr>
    <w:r w:rsidRPr="0038140A">
      <w:rPr>
        <w:rFonts w:ascii="Work Sans DUK" w:eastAsia="Work Sans" w:hAnsi="Work Sans DUK" w:cs="Work Sans"/>
        <w:color w:val="000000"/>
        <w:sz w:val="24"/>
        <w:szCs w:val="24"/>
        <w:lang w:eastAsia="de-DE"/>
      </w:rPr>
      <w:t>www.kulturweit.de</w:t>
    </w:r>
    <w:r w:rsidRPr="0038140A">
      <w:rPr>
        <w:rFonts w:ascii="Work Sans DUK" w:eastAsia="Work Sans" w:hAnsi="Work Sans DUK" w:cs="Work Sans"/>
        <w:color w:val="000000"/>
        <w:sz w:val="24"/>
        <w:szCs w:val="24"/>
        <w:lang w:eastAsia="de-DE"/>
      </w:rPr>
      <w:br/>
      <w:t>www.unesco.de</w:t>
    </w:r>
    <w:r w:rsidRPr="0038140A">
      <w:rPr>
        <w:rFonts w:ascii="Work Sans DUK" w:hAnsi="Work Sans DUK"/>
        <w:sz w:val="24"/>
        <w:szCs w:val="24"/>
      </w:rPr>
      <w:br/>
    </w:r>
  </w:p>
  <w:p w14:paraId="419DA721" w14:textId="77777777" w:rsidR="001505DE" w:rsidRPr="004524AD" w:rsidRDefault="001505DE" w:rsidP="00600017">
    <w:pPr>
      <w:framePr w:w="2342" w:h="544" w:hRule="exact" w:hSpace="181" w:wrap="notBeside" w:vAnchor="page" w:hAnchor="page" w:x="8506" w:y="15735"/>
      <w:shd w:val="solid" w:color="FFFFFF" w:fill="FFFFFF"/>
      <w:rPr>
        <w:rFonts w:ascii="Vialog LT Std Light" w:hAnsi="Vialog LT Std Light"/>
      </w:rPr>
    </w:pPr>
  </w:p>
  <w:p w14:paraId="58217EFE" w14:textId="77777777" w:rsidR="001505DE" w:rsidRPr="0070256A" w:rsidRDefault="001505DE" w:rsidP="0070256A"/>
  <w:p w14:paraId="1811C698" w14:textId="77777777" w:rsidR="001505DE" w:rsidRDefault="001505DE"/>
  <w:p w14:paraId="7CFC7368" w14:textId="77777777" w:rsidR="001505DE" w:rsidRDefault="001505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FD8B" w14:textId="77777777" w:rsidR="001505DE" w:rsidRPr="00DD6F14" w:rsidRDefault="001505DE" w:rsidP="007C4820">
    <w:pPr>
      <w:tabs>
        <w:tab w:val="left" w:pos="8260"/>
      </w:tabs>
      <w:jc w:val="right"/>
    </w:pPr>
  </w:p>
  <w:p w14:paraId="2D99BF0C" w14:textId="77777777" w:rsidR="001505DE" w:rsidRDefault="001505DE" w:rsidP="00760FC9">
    <w:pPr>
      <w:tabs>
        <w:tab w:val="left" w:pos="2244"/>
      </w:tabs>
    </w:pPr>
    <w:r>
      <w:tab/>
    </w:r>
  </w:p>
  <w:p w14:paraId="6D1AF751" w14:textId="6D6AEE97" w:rsidR="001505DE" w:rsidRPr="0038140A" w:rsidRDefault="001505DE" w:rsidP="0038140A">
    <w:pPr>
      <w:framePr w:w="2342" w:h="544" w:hRule="exact" w:hSpace="181" w:wrap="notBeside" w:vAnchor="page" w:hAnchor="page" w:x="8506" w:y="15735"/>
      <w:spacing w:after="120" w:line="240" w:lineRule="exact"/>
      <w:rPr>
        <w:rFonts w:ascii="Work Sans DUK" w:eastAsia="Work Sans" w:hAnsi="Work Sans DUK" w:cs="Work Sans"/>
        <w:color w:val="000000"/>
        <w:sz w:val="24"/>
        <w:szCs w:val="24"/>
        <w:lang w:eastAsia="de-DE"/>
      </w:rPr>
    </w:pPr>
    <w:r>
      <w:rPr>
        <w:rFonts w:ascii="Work Sans DUK" w:eastAsia="Work Sans" w:hAnsi="Work Sans DUK" w:cs="Work Sans"/>
        <w:color w:val="000000"/>
        <w:sz w:val="24"/>
        <w:szCs w:val="24"/>
        <w:lang w:eastAsia="de-DE"/>
      </w:rPr>
      <w:t>www.kulturweit.de</w:t>
    </w:r>
    <w:r>
      <w:rPr>
        <w:rFonts w:ascii="Work Sans DUK" w:eastAsia="Work Sans" w:hAnsi="Work Sans DUK" w:cs="Work Sans"/>
        <w:color w:val="000000"/>
        <w:sz w:val="24"/>
        <w:szCs w:val="24"/>
        <w:lang w:eastAsia="de-DE"/>
      </w:rPr>
      <w:br/>
    </w:r>
    <w:r w:rsidRPr="0038140A">
      <w:rPr>
        <w:rFonts w:ascii="Work Sans DUK" w:eastAsia="Work Sans" w:hAnsi="Work Sans DUK" w:cs="Work Sans"/>
        <w:color w:val="000000"/>
        <w:sz w:val="24"/>
        <w:szCs w:val="24"/>
        <w:lang w:eastAsia="de-DE"/>
      </w:rPr>
      <w:t>www.unesco.de</w:t>
    </w:r>
  </w:p>
  <w:p w14:paraId="3E8ED5A3" w14:textId="77777777" w:rsidR="001505DE" w:rsidRPr="0038140A" w:rsidRDefault="001505DE" w:rsidP="0038140A">
    <w:pPr>
      <w:spacing w:after="120" w:line="240" w:lineRule="exact"/>
      <w:rPr>
        <w:rFonts w:ascii="Work Sans DUK" w:eastAsia="Work Sans" w:hAnsi="Work Sans DUK" w:cs="Work Sans"/>
        <w:color w:val="000000"/>
        <w:sz w:val="24"/>
        <w:szCs w:val="24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8EE0" w14:textId="77777777" w:rsidR="001505DE" w:rsidRDefault="001505DE">
      <w:r>
        <w:separator/>
      </w:r>
    </w:p>
    <w:p w14:paraId="6C6F1EA9" w14:textId="77777777" w:rsidR="001505DE" w:rsidRDefault="001505DE"/>
    <w:p w14:paraId="7DF819D3" w14:textId="77777777" w:rsidR="001505DE" w:rsidRDefault="001505DE"/>
    <w:p w14:paraId="3203AB2A" w14:textId="77777777" w:rsidR="001505DE" w:rsidRDefault="001505DE"/>
    <w:p w14:paraId="51CA394E" w14:textId="77777777" w:rsidR="001505DE" w:rsidRDefault="001505DE"/>
  </w:footnote>
  <w:footnote w:type="continuationSeparator" w:id="0">
    <w:p w14:paraId="25F5E940" w14:textId="77777777" w:rsidR="001505DE" w:rsidRDefault="001505DE">
      <w:r>
        <w:continuationSeparator/>
      </w:r>
    </w:p>
    <w:p w14:paraId="6601FAE3" w14:textId="77777777" w:rsidR="001505DE" w:rsidRDefault="001505DE"/>
    <w:p w14:paraId="7502D0F8" w14:textId="77777777" w:rsidR="001505DE" w:rsidRDefault="001505DE"/>
    <w:p w14:paraId="0817B9A0" w14:textId="77777777" w:rsidR="001505DE" w:rsidRDefault="001505DE"/>
    <w:p w14:paraId="1138E899" w14:textId="77777777" w:rsidR="001505DE" w:rsidRDefault="00150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E76A" w14:textId="77777777" w:rsidR="001505DE" w:rsidRDefault="001505DE">
    <w:pPr>
      <w:pStyle w:val="Kopfzeile"/>
    </w:pPr>
  </w:p>
  <w:p w14:paraId="2D2DC339" w14:textId="77777777" w:rsidR="001505DE" w:rsidRDefault="001505DE"/>
  <w:p w14:paraId="4FA722F8" w14:textId="77777777" w:rsidR="001505DE" w:rsidRDefault="001505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FDA9" w14:textId="77777777" w:rsidR="001505DE" w:rsidRDefault="001505DE" w:rsidP="003B1142">
    <w:pPr>
      <w:tabs>
        <w:tab w:val="left" w:pos="4820"/>
      </w:tabs>
    </w:pPr>
    <w:r>
      <w:rPr>
        <w:noProof/>
        <w:vertAlign w:val="subscript"/>
        <w:lang w:eastAsia="zh-TW"/>
      </w:rPr>
      <w:drawing>
        <wp:anchor distT="0" distB="0" distL="114300" distR="114300" simplePos="0" relativeHeight="251692032" behindDoc="1" locked="0" layoutInCell="1" allowOverlap="1" wp14:anchorId="1A192E4E" wp14:editId="53123323">
          <wp:simplePos x="0" y="0"/>
          <wp:positionH relativeFrom="column">
            <wp:posOffset>-36195</wp:posOffset>
          </wp:positionH>
          <wp:positionV relativeFrom="page">
            <wp:posOffset>180340</wp:posOffset>
          </wp:positionV>
          <wp:extent cx="2253600" cy="1227600"/>
          <wp:effectExtent l="0" t="0" r="0" b="0"/>
          <wp:wrapNone/>
          <wp:docPr id="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weit-logo_lang_final-01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122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402D3" w14:textId="77777777" w:rsidR="001505DE" w:rsidRDefault="001505DE"/>
  <w:p w14:paraId="4A3D4EF7" w14:textId="77777777" w:rsidR="001505DE" w:rsidRDefault="001505DE" w:rsidP="00E6260F">
    <w:r>
      <w:rPr>
        <w:noProof/>
        <w:vertAlign w:val="subscript"/>
        <w:lang w:eastAsia="zh-TW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C40A685" wp14:editId="5741303B">
              <wp:simplePos x="0" y="0"/>
              <wp:positionH relativeFrom="column">
                <wp:posOffset>4597400</wp:posOffset>
              </wp:positionH>
              <wp:positionV relativeFrom="paragraph">
                <wp:posOffset>16510</wp:posOffset>
              </wp:positionV>
              <wp:extent cx="1440815" cy="40386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376C6" w14:textId="77777777" w:rsidR="001505DE" w:rsidRPr="00EF1C73" w:rsidRDefault="001505DE" w:rsidP="00F11C9A">
                          <w:pPr>
                            <w:pStyle w:val="WorkSansFN78"/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EF1C73">
                            <w:rPr>
                              <w:rFonts w:ascii="Arial" w:hAnsi="Arial" w:cs="Arial"/>
                              <w:spacing w:val="2"/>
                            </w:rPr>
                            <w:t xml:space="preserve">Seite </w:t>
                          </w:r>
                          <w:r w:rsidRPr="00EF1C73">
                            <w:rPr>
                              <w:rFonts w:ascii="Arial" w:hAnsi="Arial" w:cs="Arial"/>
                              <w:spacing w:val="2"/>
                            </w:rPr>
                            <w:tab/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F1C73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710E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F1C73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F1C73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8710E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EF1C7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  <w:p w14:paraId="15308AF6" w14:textId="77777777" w:rsidR="001505DE" w:rsidRDefault="001505DE" w:rsidP="00F11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0A6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pt;margin-top:1.3pt;width:113.45pt;height:31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" filled="f" stroked="f">
              <v:textbox>
                <w:txbxContent>
                  <w:p w14:paraId="764376C6" w14:textId="77777777" w:rsidR="001505DE" w:rsidRPr="00EF1C73" w:rsidRDefault="001505DE" w:rsidP="00F11C9A">
                    <w:pPr>
                      <w:pStyle w:val="WorkSansFN78"/>
                      <w:tabs>
                        <w:tab w:val="left" w:pos="709"/>
                      </w:tabs>
                      <w:rPr>
                        <w:rFonts w:ascii="Arial" w:hAnsi="Arial" w:cs="Arial"/>
                      </w:rPr>
                    </w:pPr>
                    <w:r w:rsidRPr="00EF1C73">
                      <w:rPr>
                        <w:rFonts w:ascii="Arial" w:hAnsi="Arial" w:cs="Arial"/>
                        <w:spacing w:val="2"/>
                      </w:rPr>
                      <w:t xml:space="preserve">Seite </w:t>
                    </w:r>
                    <w:r w:rsidRPr="00EF1C73">
                      <w:rPr>
                        <w:rFonts w:ascii="Arial" w:hAnsi="Arial" w:cs="Arial"/>
                        <w:spacing w:val="2"/>
                      </w:rPr>
                      <w:tab/>
                    </w:r>
                    <w:r w:rsidRPr="00EF1C73">
                      <w:rPr>
                        <w:rFonts w:ascii="Arial" w:hAnsi="Arial" w:cs="Arial"/>
                      </w:rPr>
                      <w:fldChar w:fldCharType="begin"/>
                    </w:r>
                    <w:r w:rsidRPr="00EF1C73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EF1C73">
                      <w:rPr>
                        <w:rFonts w:ascii="Arial" w:hAnsi="Arial" w:cs="Arial"/>
                      </w:rPr>
                      <w:fldChar w:fldCharType="separate"/>
                    </w:r>
                    <w:r w:rsidR="0028710E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EF1C73">
                      <w:rPr>
                        <w:rFonts w:ascii="Arial" w:hAnsi="Arial" w:cs="Arial"/>
                      </w:rPr>
                      <w:fldChar w:fldCharType="end"/>
                    </w:r>
                    <w:r w:rsidRPr="00EF1C73">
                      <w:rPr>
                        <w:rFonts w:ascii="Arial" w:hAnsi="Arial" w:cs="Arial"/>
                      </w:rPr>
                      <w:t xml:space="preserve"> von </w:t>
                    </w:r>
                    <w:r w:rsidRPr="00EF1C73">
                      <w:rPr>
                        <w:rFonts w:ascii="Arial" w:hAnsi="Arial" w:cs="Arial"/>
                      </w:rPr>
                      <w:fldChar w:fldCharType="begin"/>
                    </w:r>
                    <w:r w:rsidRPr="00EF1C73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EF1C73">
                      <w:rPr>
                        <w:rFonts w:ascii="Arial" w:hAnsi="Arial" w:cs="Arial"/>
                      </w:rPr>
                      <w:fldChar w:fldCharType="separate"/>
                    </w:r>
                    <w:r w:rsidR="0028710E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EF1C73">
                      <w:rPr>
                        <w:rFonts w:ascii="Arial" w:hAnsi="Arial" w:cs="Arial"/>
                      </w:rPr>
                      <w:fldChar w:fldCharType="end"/>
                    </w:r>
                  </w:p>
                  <w:p w14:paraId="15308AF6" w14:textId="77777777" w:rsidR="001505DE" w:rsidRDefault="001505DE" w:rsidP="00F11C9A"/>
                </w:txbxContent>
              </v:textbox>
            </v:shape>
          </w:pict>
        </mc:Fallback>
      </mc:AlternateContent>
    </w:r>
  </w:p>
  <w:p w14:paraId="2D0B2C61" w14:textId="77777777" w:rsidR="001505DE" w:rsidRDefault="001505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5113" w14:textId="77777777" w:rsidR="001505DE" w:rsidRDefault="001505DE" w:rsidP="00DC332D">
    <w:pPr>
      <w:tabs>
        <w:tab w:val="left" w:pos="860"/>
      </w:tabs>
      <w:ind w:left="-284"/>
    </w:pPr>
    <w:r>
      <w:rPr>
        <w:noProof/>
        <w:vertAlign w:val="subscript"/>
        <w:lang w:eastAsia="zh-TW"/>
      </w:rPr>
      <w:drawing>
        <wp:anchor distT="0" distB="0" distL="114300" distR="114300" simplePos="0" relativeHeight="251689984" behindDoc="1" locked="0" layoutInCell="1" allowOverlap="1" wp14:anchorId="7AE42145" wp14:editId="1CDD4C1B">
          <wp:simplePos x="0" y="0"/>
          <wp:positionH relativeFrom="column">
            <wp:posOffset>-36195</wp:posOffset>
          </wp:positionH>
          <wp:positionV relativeFrom="page">
            <wp:posOffset>180340</wp:posOffset>
          </wp:positionV>
          <wp:extent cx="2253600" cy="122760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weit-logo_lang_final-01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122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79">
      <w:rPr>
        <w:noProof/>
        <w:vertAlign w:val="subscript"/>
        <w:lang w:eastAsia="zh-TW"/>
      </w:rPr>
      <w:drawing>
        <wp:anchor distT="0" distB="0" distL="114300" distR="114300" simplePos="0" relativeHeight="251683840" behindDoc="0" locked="0" layoutInCell="1" allowOverlap="1" wp14:anchorId="70BD5AFB" wp14:editId="2B5851B6">
          <wp:simplePos x="0" y="0"/>
          <wp:positionH relativeFrom="column">
            <wp:posOffset>-690245</wp:posOffset>
          </wp:positionH>
          <wp:positionV relativeFrom="paragraph">
            <wp:posOffset>2721610</wp:posOffset>
          </wp:positionV>
          <wp:extent cx="38100" cy="1593850"/>
          <wp:effectExtent l="0" t="0" r="0" b="0"/>
          <wp:wrapNone/>
          <wp:docPr id="3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2E7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A02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EA0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1CC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47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F61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E9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54C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342F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C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A0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8336C2"/>
    <w:multiLevelType w:val="hybridMultilevel"/>
    <w:tmpl w:val="C5D876A2"/>
    <w:lvl w:ilvl="0" w:tplc="1E0656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F0904"/>
    <w:multiLevelType w:val="hybridMultilevel"/>
    <w:tmpl w:val="20442A0A"/>
    <w:lvl w:ilvl="0" w:tplc="801AD07E">
      <w:numFmt w:val="bullet"/>
      <w:lvlText w:val="-"/>
      <w:lvlJc w:val="left"/>
      <w:pPr>
        <w:ind w:left="720" w:hanging="360"/>
      </w:pPr>
      <w:rPr>
        <w:rFonts w:ascii="Work Sans Medium" w:eastAsiaTheme="minorHAnsi" w:hAnsi="Work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53E7B"/>
    <w:multiLevelType w:val="hybridMultilevel"/>
    <w:tmpl w:val="708E5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52C00"/>
    <w:multiLevelType w:val="hybridMultilevel"/>
    <w:tmpl w:val="5DF870F8"/>
    <w:lvl w:ilvl="0" w:tplc="D714ABE0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3198"/>
    <w:multiLevelType w:val="hybridMultilevel"/>
    <w:tmpl w:val="B4BE78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3A6F35"/>
    <w:multiLevelType w:val="hybridMultilevel"/>
    <w:tmpl w:val="A150E906"/>
    <w:lvl w:ilvl="0" w:tplc="3E1C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E1C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60AB"/>
    <w:multiLevelType w:val="hybridMultilevel"/>
    <w:tmpl w:val="CAB40E1A"/>
    <w:lvl w:ilvl="0" w:tplc="5F8AC21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30A5F"/>
    <w:multiLevelType w:val="hybridMultilevel"/>
    <w:tmpl w:val="C6C4CDF0"/>
    <w:lvl w:ilvl="0" w:tplc="7206E8C0">
      <w:numFmt w:val="bullet"/>
      <w:lvlText w:val="-"/>
      <w:lvlJc w:val="left"/>
      <w:pPr>
        <w:ind w:left="720" w:hanging="360"/>
      </w:pPr>
      <w:rPr>
        <w:rFonts w:ascii="Work Sans" w:eastAsiaTheme="minorHAnsi" w:hAnsi="Work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65A3"/>
    <w:multiLevelType w:val="hybridMultilevel"/>
    <w:tmpl w:val="B928B26C"/>
    <w:lvl w:ilvl="0" w:tplc="94EC922C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25A5"/>
    <w:multiLevelType w:val="hybridMultilevel"/>
    <w:tmpl w:val="23B09F76"/>
    <w:lvl w:ilvl="0" w:tplc="4410AA4E">
      <w:start w:val="1"/>
      <w:numFmt w:val="bullet"/>
      <w:pStyle w:val="Aufzaehlung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2525B"/>
    <w:multiLevelType w:val="hybridMultilevel"/>
    <w:tmpl w:val="7FC299B0"/>
    <w:lvl w:ilvl="0" w:tplc="D714ABE0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3549"/>
    <w:multiLevelType w:val="hybridMultilevel"/>
    <w:tmpl w:val="C7941784"/>
    <w:lvl w:ilvl="0" w:tplc="94EC922C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020B"/>
    <w:multiLevelType w:val="hybridMultilevel"/>
    <w:tmpl w:val="1A42B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7897"/>
    <w:multiLevelType w:val="hybridMultilevel"/>
    <w:tmpl w:val="E8464EFC"/>
    <w:lvl w:ilvl="0" w:tplc="3E1C48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183FC4"/>
    <w:multiLevelType w:val="hybridMultilevel"/>
    <w:tmpl w:val="F5FEC302"/>
    <w:lvl w:ilvl="0" w:tplc="94EC922C">
      <w:start w:val="1"/>
      <w:numFmt w:val="bullet"/>
      <w:lvlText w:val=""/>
      <w:lvlJc w:val="left"/>
      <w:pPr>
        <w:ind w:left="436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8CE7C72"/>
    <w:multiLevelType w:val="hybridMultilevel"/>
    <w:tmpl w:val="8E2EDDF4"/>
    <w:lvl w:ilvl="0" w:tplc="EC0648FE">
      <w:numFmt w:val="bullet"/>
      <w:lvlText w:val="-"/>
      <w:lvlJc w:val="left"/>
      <w:pPr>
        <w:ind w:left="720" w:hanging="360"/>
      </w:pPr>
      <w:rPr>
        <w:rFonts w:ascii="Work Sans Medium" w:eastAsiaTheme="minorHAnsi" w:hAnsi="Work Sans Mediu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15CCD"/>
    <w:multiLevelType w:val="hybridMultilevel"/>
    <w:tmpl w:val="F29840E8"/>
    <w:lvl w:ilvl="0" w:tplc="D714ABE0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C4F05"/>
    <w:multiLevelType w:val="hybridMultilevel"/>
    <w:tmpl w:val="053C0A7C"/>
    <w:lvl w:ilvl="0" w:tplc="94EC922C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25"/>
  </w:num>
  <w:num w:numId="14">
    <w:abstractNumId w:val="14"/>
  </w:num>
  <w:num w:numId="15">
    <w:abstractNumId w:val="27"/>
  </w:num>
  <w:num w:numId="16">
    <w:abstractNumId w:val="21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2"/>
  </w:num>
  <w:num w:numId="25">
    <w:abstractNumId w:val="26"/>
  </w:num>
  <w:num w:numId="26">
    <w:abstractNumId w:val="16"/>
  </w:num>
  <w:num w:numId="27">
    <w:abstractNumId w:val="24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SortMethod w:val="0000"/>
  <w:documentProtection w:edit="forms" w:enforcement="1"/>
  <w:defaultTabStop w:val="709"/>
  <w:autoHyphenation/>
  <w:consecutiveHyphenLimit w:val="1"/>
  <w:hyphenationZone w:val="397"/>
  <w:doNotHyphenateCaps/>
  <w:drawingGridHorizontalSpacing w:val="105"/>
  <w:drawingGridVerticalSpacing w:val="14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21" fill="f" fillcolor="white" stroke="f">
      <v:fill color="white" on="f"/>
      <v:stroke on="f"/>
      <v:textbox style="mso-fit-shape-to-text:t"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D"/>
    <w:rsid w:val="000008E6"/>
    <w:rsid w:val="00011928"/>
    <w:rsid w:val="000244E6"/>
    <w:rsid w:val="0003505B"/>
    <w:rsid w:val="00040A2A"/>
    <w:rsid w:val="000429C6"/>
    <w:rsid w:val="00046D9A"/>
    <w:rsid w:val="00046F4F"/>
    <w:rsid w:val="00051BAF"/>
    <w:rsid w:val="000532BC"/>
    <w:rsid w:val="00054E5D"/>
    <w:rsid w:val="00055033"/>
    <w:rsid w:val="0005625E"/>
    <w:rsid w:val="0006367D"/>
    <w:rsid w:val="000649FF"/>
    <w:rsid w:val="00064C74"/>
    <w:rsid w:val="00075624"/>
    <w:rsid w:val="000845AE"/>
    <w:rsid w:val="000A43EA"/>
    <w:rsid w:val="000A5F6C"/>
    <w:rsid w:val="000B0E6B"/>
    <w:rsid w:val="000B1755"/>
    <w:rsid w:val="000B620E"/>
    <w:rsid w:val="000D14D3"/>
    <w:rsid w:val="000D2E72"/>
    <w:rsid w:val="000D47AC"/>
    <w:rsid w:val="000D4ED9"/>
    <w:rsid w:val="000D6416"/>
    <w:rsid w:val="000E62E8"/>
    <w:rsid w:val="000F5623"/>
    <w:rsid w:val="0010041A"/>
    <w:rsid w:val="00101729"/>
    <w:rsid w:val="00104393"/>
    <w:rsid w:val="00104FDE"/>
    <w:rsid w:val="00114170"/>
    <w:rsid w:val="00124D7B"/>
    <w:rsid w:val="00131B61"/>
    <w:rsid w:val="00134609"/>
    <w:rsid w:val="001373F6"/>
    <w:rsid w:val="00137FA0"/>
    <w:rsid w:val="00140EF0"/>
    <w:rsid w:val="001410AA"/>
    <w:rsid w:val="00141B43"/>
    <w:rsid w:val="00141C6D"/>
    <w:rsid w:val="001469F8"/>
    <w:rsid w:val="00150002"/>
    <w:rsid w:val="001505DE"/>
    <w:rsid w:val="00153E27"/>
    <w:rsid w:val="001574AC"/>
    <w:rsid w:val="00162100"/>
    <w:rsid w:val="00167C99"/>
    <w:rsid w:val="00167F39"/>
    <w:rsid w:val="00170487"/>
    <w:rsid w:val="00171FF9"/>
    <w:rsid w:val="001736AC"/>
    <w:rsid w:val="00175DB3"/>
    <w:rsid w:val="001A235B"/>
    <w:rsid w:val="001A2B48"/>
    <w:rsid w:val="001A60E8"/>
    <w:rsid w:val="001B27B0"/>
    <w:rsid w:val="001B461F"/>
    <w:rsid w:val="001B7CDD"/>
    <w:rsid w:val="001D0C70"/>
    <w:rsid w:val="001D21EF"/>
    <w:rsid w:val="001D6068"/>
    <w:rsid w:val="001E1115"/>
    <w:rsid w:val="001E2C63"/>
    <w:rsid w:val="001E3626"/>
    <w:rsid w:val="001F095C"/>
    <w:rsid w:val="001F52D9"/>
    <w:rsid w:val="00214CB9"/>
    <w:rsid w:val="002159E5"/>
    <w:rsid w:val="00216A70"/>
    <w:rsid w:val="002275B1"/>
    <w:rsid w:val="0023056C"/>
    <w:rsid w:val="00236F1C"/>
    <w:rsid w:val="00241A90"/>
    <w:rsid w:val="002568E3"/>
    <w:rsid w:val="00266EF4"/>
    <w:rsid w:val="0027451E"/>
    <w:rsid w:val="00283BFB"/>
    <w:rsid w:val="0028710E"/>
    <w:rsid w:val="00287992"/>
    <w:rsid w:val="00292867"/>
    <w:rsid w:val="002928A9"/>
    <w:rsid w:val="002945DD"/>
    <w:rsid w:val="002A1198"/>
    <w:rsid w:val="002A4676"/>
    <w:rsid w:val="002A4730"/>
    <w:rsid w:val="002B30F1"/>
    <w:rsid w:val="002B5156"/>
    <w:rsid w:val="002C06F0"/>
    <w:rsid w:val="002C0BCF"/>
    <w:rsid w:val="002C2B8A"/>
    <w:rsid w:val="002C5A53"/>
    <w:rsid w:val="002C622B"/>
    <w:rsid w:val="002E435F"/>
    <w:rsid w:val="002E7AAA"/>
    <w:rsid w:val="002F0831"/>
    <w:rsid w:val="002F1A8F"/>
    <w:rsid w:val="002F2B80"/>
    <w:rsid w:val="002F36F0"/>
    <w:rsid w:val="002F5C76"/>
    <w:rsid w:val="00300783"/>
    <w:rsid w:val="0030383B"/>
    <w:rsid w:val="00313124"/>
    <w:rsid w:val="00317DA7"/>
    <w:rsid w:val="00320A48"/>
    <w:rsid w:val="00326AD7"/>
    <w:rsid w:val="0032798C"/>
    <w:rsid w:val="0033132B"/>
    <w:rsid w:val="003342FC"/>
    <w:rsid w:val="0033747B"/>
    <w:rsid w:val="00355C08"/>
    <w:rsid w:val="00361615"/>
    <w:rsid w:val="00373CA8"/>
    <w:rsid w:val="00377309"/>
    <w:rsid w:val="0038140A"/>
    <w:rsid w:val="00382359"/>
    <w:rsid w:val="00382A6C"/>
    <w:rsid w:val="003848DD"/>
    <w:rsid w:val="00386095"/>
    <w:rsid w:val="00387139"/>
    <w:rsid w:val="00391273"/>
    <w:rsid w:val="00397DB0"/>
    <w:rsid w:val="003B1142"/>
    <w:rsid w:val="003B255C"/>
    <w:rsid w:val="003B4573"/>
    <w:rsid w:val="003B6BB9"/>
    <w:rsid w:val="003D4E62"/>
    <w:rsid w:val="003E3188"/>
    <w:rsid w:val="003F11B5"/>
    <w:rsid w:val="003F17C0"/>
    <w:rsid w:val="003F1F46"/>
    <w:rsid w:val="003F4B47"/>
    <w:rsid w:val="003F7682"/>
    <w:rsid w:val="0040719D"/>
    <w:rsid w:val="00407DE3"/>
    <w:rsid w:val="0041169E"/>
    <w:rsid w:val="00412405"/>
    <w:rsid w:val="00434171"/>
    <w:rsid w:val="004401D1"/>
    <w:rsid w:val="004516D9"/>
    <w:rsid w:val="004524AD"/>
    <w:rsid w:val="00453C41"/>
    <w:rsid w:val="004544AC"/>
    <w:rsid w:val="004554C7"/>
    <w:rsid w:val="00456562"/>
    <w:rsid w:val="0045712A"/>
    <w:rsid w:val="00462FC7"/>
    <w:rsid w:val="00480AFF"/>
    <w:rsid w:val="0048264E"/>
    <w:rsid w:val="00482979"/>
    <w:rsid w:val="0049747C"/>
    <w:rsid w:val="004A65A0"/>
    <w:rsid w:val="004A6B17"/>
    <w:rsid w:val="004B31B2"/>
    <w:rsid w:val="004B3C96"/>
    <w:rsid w:val="004B3D9D"/>
    <w:rsid w:val="004B6D3F"/>
    <w:rsid w:val="004B755A"/>
    <w:rsid w:val="004C119C"/>
    <w:rsid w:val="004C6192"/>
    <w:rsid w:val="004D4032"/>
    <w:rsid w:val="004D4E25"/>
    <w:rsid w:val="004D65AE"/>
    <w:rsid w:val="004F74B9"/>
    <w:rsid w:val="00520606"/>
    <w:rsid w:val="005307F9"/>
    <w:rsid w:val="005413D9"/>
    <w:rsid w:val="00543776"/>
    <w:rsid w:val="00552342"/>
    <w:rsid w:val="0055353A"/>
    <w:rsid w:val="0056418B"/>
    <w:rsid w:val="0057507D"/>
    <w:rsid w:val="00585645"/>
    <w:rsid w:val="00585FB3"/>
    <w:rsid w:val="005865AF"/>
    <w:rsid w:val="0059774C"/>
    <w:rsid w:val="005A2810"/>
    <w:rsid w:val="005A6B58"/>
    <w:rsid w:val="005B2215"/>
    <w:rsid w:val="005B6978"/>
    <w:rsid w:val="005B6D29"/>
    <w:rsid w:val="005B7250"/>
    <w:rsid w:val="005C55F2"/>
    <w:rsid w:val="005C5833"/>
    <w:rsid w:val="005E0E31"/>
    <w:rsid w:val="005E1955"/>
    <w:rsid w:val="005E3DCF"/>
    <w:rsid w:val="005F344C"/>
    <w:rsid w:val="005F444C"/>
    <w:rsid w:val="005F4FB0"/>
    <w:rsid w:val="005F5806"/>
    <w:rsid w:val="005F61E9"/>
    <w:rsid w:val="00600017"/>
    <w:rsid w:val="00601956"/>
    <w:rsid w:val="006028EB"/>
    <w:rsid w:val="006046D6"/>
    <w:rsid w:val="00607F9E"/>
    <w:rsid w:val="006102D4"/>
    <w:rsid w:val="00614E3D"/>
    <w:rsid w:val="006207F0"/>
    <w:rsid w:val="00622F91"/>
    <w:rsid w:val="00622F9D"/>
    <w:rsid w:val="00633D7F"/>
    <w:rsid w:val="006406A8"/>
    <w:rsid w:val="00644D18"/>
    <w:rsid w:val="00652407"/>
    <w:rsid w:val="00652BE8"/>
    <w:rsid w:val="00671CD8"/>
    <w:rsid w:val="0067354F"/>
    <w:rsid w:val="00684632"/>
    <w:rsid w:val="00686B2C"/>
    <w:rsid w:val="00697A11"/>
    <w:rsid w:val="006A1CF8"/>
    <w:rsid w:val="006A3694"/>
    <w:rsid w:val="006A36DC"/>
    <w:rsid w:val="006A5B50"/>
    <w:rsid w:val="006C2A43"/>
    <w:rsid w:val="006C39FB"/>
    <w:rsid w:val="006D7E0B"/>
    <w:rsid w:val="006E448C"/>
    <w:rsid w:val="006E4D0D"/>
    <w:rsid w:val="006F0236"/>
    <w:rsid w:val="006F2400"/>
    <w:rsid w:val="006F79D8"/>
    <w:rsid w:val="0070256A"/>
    <w:rsid w:val="00703117"/>
    <w:rsid w:val="007121B2"/>
    <w:rsid w:val="007124AB"/>
    <w:rsid w:val="00713ADA"/>
    <w:rsid w:val="00714B16"/>
    <w:rsid w:val="007204BB"/>
    <w:rsid w:val="00724467"/>
    <w:rsid w:val="00735284"/>
    <w:rsid w:val="00741A39"/>
    <w:rsid w:val="00747572"/>
    <w:rsid w:val="0075564B"/>
    <w:rsid w:val="00760ECE"/>
    <w:rsid w:val="00760FC9"/>
    <w:rsid w:val="00785464"/>
    <w:rsid w:val="0079219B"/>
    <w:rsid w:val="007A0236"/>
    <w:rsid w:val="007B7145"/>
    <w:rsid w:val="007C4820"/>
    <w:rsid w:val="007C686B"/>
    <w:rsid w:val="007D14CC"/>
    <w:rsid w:val="007E1487"/>
    <w:rsid w:val="007E59CF"/>
    <w:rsid w:val="007E5F15"/>
    <w:rsid w:val="007E6480"/>
    <w:rsid w:val="007F1DAD"/>
    <w:rsid w:val="007F7CBD"/>
    <w:rsid w:val="0080097F"/>
    <w:rsid w:val="008014E6"/>
    <w:rsid w:val="0080408A"/>
    <w:rsid w:val="0080604F"/>
    <w:rsid w:val="0082176F"/>
    <w:rsid w:val="0083099F"/>
    <w:rsid w:val="00846274"/>
    <w:rsid w:val="008463C4"/>
    <w:rsid w:val="008504D9"/>
    <w:rsid w:val="00851C07"/>
    <w:rsid w:val="008613B5"/>
    <w:rsid w:val="00865C9A"/>
    <w:rsid w:val="00877002"/>
    <w:rsid w:val="0089031C"/>
    <w:rsid w:val="00890396"/>
    <w:rsid w:val="00891D79"/>
    <w:rsid w:val="008B1413"/>
    <w:rsid w:val="008B6B04"/>
    <w:rsid w:val="008C5BFE"/>
    <w:rsid w:val="008E370D"/>
    <w:rsid w:val="008E3BF6"/>
    <w:rsid w:val="008E40C8"/>
    <w:rsid w:val="008F1AA8"/>
    <w:rsid w:val="008F3F15"/>
    <w:rsid w:val="008F4C74"/>
    <w:rsid w:val="009000D0"/>
    <w:rsid w:val="00902922"/>
    <w:rsid w:val="009045A2"/>
    <w:rsid w:val="00926D79"/>
    <w:rsid w:val="00932F4A"/>
    <w:rsid w:val="00947962"/>
    <w:rsid w:val="00947E4E"/>
    <w:rsid w:val="00951579"/>
    <w:rsid w:val="0096151F"/>
    <w:rsid w:val="00962803"/>
    <w:rsid w:val="0096338B"/>
    <w:rsid w:val="00963D71"/>
    <w:rsid w:val="00971DEF"/>
    <w:rsid w:val="00980EBD"/>
    <w:rsid w:val="009837F2"/>
    <w:rsid w:val="00990C16"/>
    <w:rsid w:val="009923D2"/>
    <w:rsid w:val="00993169"/>
    <w:rsid w:val="009957BA"/>
    <w:rsid w:val="009A2339"/>
    <w:rsid w:val="009A494D"/>
    <w:rsid w:val="009A779C"/>
    <w:rsid w:val="009A7A55"/>
    <w:rsid w:val="009B183D"/>
    <w:rsid w:val="009B1AD5"/>
    <w:rsid w:val="009B3730"/>
    <w:rsid w:val="009D296E"/>
    <w:rsid w:val="009E1EE4"/>
    <w:rsid w:val="009E39AD"/>
    <w:rsid w:val="009E3A2C"/>
    <w:rsid w:val="00A00DD9"/>
    <w:rsid w:val="00A122E7"/>
    <w:rsid w:val="00A16073"/>
    <w:rsid w:val="00A175A0"/>
    <w:rsid w:val="00A17732"/>
    <w:rsid w:val="00A44720"/>
    <w:rsid w:val="00A5407C"/>
    <w:rsid w:val="00A55A8B"/>
    <w:rsid w:val="00A55D4B"/>
    <w:rsid w:val="00A606E1"/>
    <w:rsid w:val="00A64D90"/>
    <w:rsid w:val="00A667B0"/>
    <w:rsid w:val="00A6739E"/>
    <w:rsid w:val="00A71F79"/>
    <w:rsid w:val="00A82E66"/>
    <w:rsid w:val="00A84AE6"/>
    <w:rsid w:val="00A874C4"/>
    <w:rsid w:val="00A911F0"/>
    <w:rsid w:val="00A91C0F"/>
    <w:rsid w:val="00A9229A"/>
    <w:rsid w:val="00A92C07"/>
    <w:rsid w:val="00A934E9"/>
    <w:rsid w:val="00A94BED"/>
    <w:rsid w:val="00A9667C"/>
    <w:rsid w:val="00A9761D"/>
    <w:rsid w:val="00AA2B6C"/>
    <w:rsid w:val="00AA7475"/>
    <w:rsid w:val="00AB7650"/>
    <w:rsid w:val="00AC3316"/>
    <w:rsid w:val="00AC349B"/>
    <w:rsid w:val="00AC4879"/>
    <w:rsid w:val="00AC545C"/>
    <w:rsid w:val="00AD1A6F"/>
    <w:rsid w:val="00AE0754"/>
    <w:rsid w:val="00AE3943"/>
    <w:rsid w:val="00AE65B0"/>
    <w:rsid w:val="00AF0149"/>
    <w:rsid w:val="00AF07FE"/>
    <w:rsid w:val="00AF2CAC"/>
    <w:rsid w:val="00B07B88"/>
    <w:rsid w:val="00B12A4E"/>
    <w:rsid w:val="00B20ECB"/>
    <w:rsid w:val="00B255DD"/>
    <w:rsid w:val="00B26203"/>
    <w:rsid w:val="00B2739E"/>
    <w:rsid w:val="00B410E3"/>
    <w:rsid w:val="00B435C1"/>
    <w:rsid w:val="00B43E37"/>
    <w:rsid w:val="00B510BE"/>
    <w:rsid w:val="00B5586F"/>
    <w:rsid w:val="00B5793E"/>
    <w:rsid w:val="00B62C67"/>
    <w:rsid w:val="00B630B3"/>
    <w:rsid w:val="00B66B6C"/>
    <w:rsid w:val="00B706AE"/>
    <w:rsid w:val="00B74DCF"/>
    <w:rsid w:val="00B76A98"/>
    <w:rsid w:val="00B76FAE"/>
    <w:rsid w:val="00B82422"/>
    <w:rsid w:val="00B83C0F"/>
    <w:rsid w:val="00B83DA2"/>
    <w:rsid w:val="00B86E04"/>
    <w:rsid w:val="00BB0D6D"/>
    <w:rsid w:val="00BB143B"/>
    <w:rsid w:val="00BC0DFE"/>
    <w:rsid w:val="00BC1E76"/>
    <w:rsid w:val="00BC5226"/>
    <w:rsid w:val="00BC555B"/>
    <w:rsid w:val="00BE352C"/>
    <w:rsid w:val="00BE711C"/>
    <w:rsid w:val="00BF1A63"/>
    <w:rsid w:val="00BF319F"/>
    <w:rsid w:val="00C02219"/>
    <w:rsid w:val="00C070F2"/>
    <w:rsid w:val="00C104C3"/>
    <w:rsid w:val="00C11041"/>
    <w:rsid w:val="00C11A5D"/>
    <w:rsid w:val="00C14692"/>
    <w:rsid w:val="00C15357"/>
    <w:rsid w:val="00C2454A"/>
    <w:rsid w:val="00C3254D"/>
    <w:rsid w:val="00C33C85"/>
    <w:rsid w:val="00C344FF"/>
    <w:rsid w:val="00C4548A"/>
    <w:rsid w:val="00C454CD"/>
    <w:rsid w:val="00C479D3"/>
    <w:rsid w:val="00C546FA"/>
    <w:rsid w:val="00C66374"/>
    <w:rsid w:val="00C7175B"/>
    <w:rsid w:val="00C80047"/>
    <w:rsid w:val="00C802A5"/>
    <w:rsid w:val="00C80ED6"/>
    <w:rsid w:val="00C82C57"/>
    <w:rsid w:val="00C83DD4"/>
    <w:rsid w:val="00C856DA"/>
    <w:rsid w:val="00C93AC3"/>
    <w:rsid w:val="00C972E3"/>
    <w:rsid w:val="00CA57E5"/>
    <w:rsid w:val="00CA6151"/>
    <w:rsid w:val="00CB4FA7"/>
    <w:rsid w:val="00CC1BB6"/>
    <w:rsid w:val="00CC3B8F"/>
    <w:rsid w:val="00CC5FAD"/>
    <w:rsid w:val="00CC6256"/>
    <w:rsid w:val="00CD0E16"/>
    <w:rsid w:val="00CD365F"/>
    <w:rsid w:val="00CD47FA"/>
    <w:rsid w:val="00CE1D00"/>
    <w:rsid w:val="00CE3409"/>
    <w:rsid w:val="00CF4FD6"/>
    <w:rsid w:val="00CF5669"/>
    <w:rsid w:val="00CF62C6"/>
    <w:rsid w:val="00D07D0F"/>
    <w:rsid w:val="00D10779"/>
    <w:rsid w:val="00D1271E"/>
    <w:rsid w:val="00D25E91"/>
    <w:rsid w:val="00D411A3"/>
    <w:rsid w:val="00D41271"/>
    <w:rsid w:val="00D4595F"/>
    <w:rsid w:val="00D83D03"/>
    <w:rsid w:val="00D85582"/>
    <w:rsid w:val="00D92A49"/>
    <w:rsid w:val="00DA54B4"/>
    <w:rsid w:val="00DA5819"/>
    <w:rsid w:val="00DA7DF5"/>
    <w:rsid w:val="00DB4C8E"/>
    <w:rsid w:val="00DC332D"/>
    <w:rsid w:val="00DC3BFD"/>
    <w:rsid w:val="00DC6EE8"/>
    <w:rsid w:val="00DC7B9F"/>
    <w:rsid w:val="00DD6F14"/>
    <w:rsid w:val="00DE7EA1"/>
    <w:rsid w:val="00DF5E98"/>
    <w:rsid w:val="00DF7BC2"/>
    <w:rsid w:val="00E25F25"/>
    <w:rsid w:val="00E306DD"/>
    <w:rsid w:val="00E35BC3"/>
    <w:rsid w:val="00E42FC7"/>
    <w:rsid w:val="00E449C5"/>
    <w:rsid w:val="00E516CC"/>
    <w:rsid w:val="00E53179"/>
    <w:rsid w:val="00E53EDD"/>
    <w:rsid w:val="00E6260F"/>
    <w:rsid w:val="00E65216"/>
    <w:rsid w:val="00E65FE8"/>
    <w:rsid w:val="00E66EFD"/>
    <w:rsid w:val="00E67BA3"/>
    <w:rsid w:val="00E67FE9"/>
    <w:rsid w:val="00E7046E"/>
    <w:rsid w:val="00E70DCB"/>
    <w:rsid w:val="00E70FD9"/>
    <w:rsid w:val="00E71417"/>
    <w:rsid w:val="00E74849"/>
    <w:rsid w:val="00E82AAA"/>
    <w:rsid w:val="00E86537"/>
    <w:rsid w:val="00E940F9"/>
    <w:rsid w:val="00EA1013"/>
    <w:rsid w:val="00EA664A"/>
    <w:rsid w:val="00EB0685"/>
    <w:rsid w:val="00EB20CB"/>
    <w:rsid w:val="00EB3646"/>
    <w:rsid w:val="00EB7CC4"/>
    <w:rsid w:val="00EC3615"/>
    <w:rsid w:val="00EC7567"/>
    <w:rsid w:val="00ED62A9"/>
    <w:rsid w:val="00EE06B7"/>
    <w:rsid w:val="00EE363C"/>
    <w:rsid w:val="00EE62D2"/>
    <w:rsid w:val="00EF0C97"/>
    <w:rsid w:val="00EF1CCA"/>
    <w:rsid w:val="00F07FB9"/>
    <w:rsid w:val="00F10D9C"/>
    <w:rsid w:val="00F11C9A"/>
    <w:rsid w:val="00F11D92"/>
    <w:rsid w:val="00F136E5"/>
    <w:rsid w:val="00F222CF"/>
    <w:rsid w:val="00F3082F"/>
    <w:rsid w:val="00F536EB"/>
    <w:rsid w:val="00F61AA0"/>
    <w:rsid w:val="00F6217A"/>
    <w:rsid w:val="00F65784"/>
    <w:rsid w:val="00F70370"/>
    <w:rsid w:val="00F71C57"/>
    <w:rsid w:val="00F72428"/>
    <w:rsid w:val="00F748DA"/>
    <w:rsid w:val="00F83C2F"/>
    <w:rsid w:val="00F86EC1"/>
    <w:rsid w:val="00F903BB"/>
    <w:rsid w:val="00F913EF"/>
    <w:rsid w:val="00F91A14"/>
    <w:rsid w:val="00FA1B15"/>
    <w:rsid w:val="00FC0A2B"/>
    <w:rsid w:val="00FC184A"/>
    <w:rsid w:val="00FC6904"/>
    <w:rsid w:val="00FF4BAC"/>
    <w:rsid w:val="00FF5431"/>
    <w:rsid w:val="00FF59B6"/>
    <w:rsid w:val="00FF7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="f" fillcolor="white" stroke="f">
      <v:fill color="white" on="f"/>
      <v:stroke on="f"/>
      <v:textbox style="mso-fit-shape-to-text:t" inset=",7.2pt,,7.2pt"/>
    </o:shapedefaults>
    <o:shapelayout v:ext="edit">
      <o:idmap v:ext="edit" data="1"/>
    </o:shapelayout>
  </w:shapeDefaults>
  <w:decimalSymbol w:val=","/>
  <w:listSeparator w:val=";"/>
  <w14:docId w14:val="494ABAEC"/>
  <w15:docId w15:val="{B6060026-DDCB-4B2B-8F16-462E0AE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licious-Roman" w:eastAsia="Times New Roman" w:hAnsi="Delicious-Roman" w:cs="Delicious-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D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ind w:left="-284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ESCOFliesstext">
    <w:name w:val="UNESCO_Fliesstext"/>
    <w:next w:val="Noparagraphstyle"/>
    <w:qFormat/>
    <w:rsid w:val="00317DA7"/>
    <w:pPr>
      <w:spacing w:line="240" w:lineRule="exact"/>
    </w:pPr>
    <w:rPr>
      <w:rFonts w:ascii="Work Sans" w:hAnsi="Work Sans"/>
      <w:color w:val="000000"/>
      <w:sz w:val="19"/>
      <w:szCs w:val="19"/>
    </w:rPr>
  </w:style>
  <w:style w:type="paragraph" w:styleId="Kopfzeile">
    <w:name w:val="header"/>
    <w:basedOn w:val="Standard"/>
    <w:link w:val="KopfzeileZchn"/>
    <w:rsid w:val="00F6217A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F6217A"/>
    <w:rPr>
      <w:color w:val="000000"/>
    </w:rPr>
  </w:style>
  <w:style w:type="table" w:styleId="Tabellenraster">
    <w:name w:val="Table Grid"/>
    <w:basedOn w:val="NormaleTabelle"/>
    <w:rsid w:val="0087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747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7572"/>
    <w:rPr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167EC"/>
  </w:style>
  <w:style w:type="paragraph" w:customStyle="1" w:styleId="EinfAbs">
    <w:name w:val="[Einf. Abs.]"/>
    <w:basedOn w:val="Standard"/>
    <w:uiPriority w:val="99"/>
    <w:rsid w:val="00A55A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WorkSansFN78">
    <w:name w:val="Work Sans FN 7/8"/>
    <w:basedOn w:val="Standard"/>
    <w:uiPriority w:val="99"/>
    <w:rsid w:val="00877002"/>
    <w:pPr>
      <w:framePr w:w="4502" w:h="295" w:hRule="exact" w:hSpace="181" w:wrap="around" w:vAnchor="page" w:hAnchor="page" w:x="1362" w:y="2949"/>
      <w:widowControl w:val="0"/>
      <w:autoSpaceDE w:val="0"/>
      <w:autoSpaceDN w:val="0"/>
      <w:adjustRightInd w:val="0"/>
      <w:spacing w:line="160" w:lineRule="atLeast"/>
      <w:textAlignment w:val="center"/>
    </w:pPr>
    <w:rPr>
      <w:rFonts w:cs="WorkSans-Regular"/>
      <w:spacing w:val="-1"/>
      <w:sz w:val="14"/>
      <w:szCs w:val="14"/>
    </w:rPr>
  </w:style>
  <w:style w:type="paragraph" w:styleId="Listenabsatz">
    <w:name w:val="List Paragraph"/>
    <w:basedOn w:val="Standard"/>
    <w:uiPriority w:val="34"/>
    <w:qFormat/>
    <w:rsid w:val="00134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B0D6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B0D6D"/>
    <w:rPr>
      <w:rFonts w:ascii="Lucida Grande" w:hAnsi="Lucida Grande" w:cs="Lucida Grande"/>
      <w:color w:val="000000"/>
      <w:sz w:val="18"/>
      <w:szCs w:val="18"/>
    </w:rPr>
  </w:style>
  <w:style w:type="paragraph" w:customStyle="1" w:styleId="Termin">
    <w:name w:val="Termin"/>
    <w:basedOn w:val="Standard"/>
    <w:link w:val="TerminZchn"/>
    <w:qFormat/>
    <w:rsid w:val="00CD365F"/>
    <w:pPr>
      <w:tabs>
        <w:tab w:val="left" w:pos="680"/>
        <w:tab w:val="left" w:pos="737"/>
        <w:tab w:val="left" w:pos="896"/>
      </w:tabs>
      <w:spacing w:line="160" w:lineRule="atLeast"/>
      <w:jc w:val="both"/>
    </w:pPr>
    <w:rPr>
      <w:sz w:val="14"/>
      <w:szCs w:val="16"/>
    </w:rPr>
  </w:style>
  <w:style w:type="paragraph" w:customStyle="1" w:styleId="Aufzaehlung">
    <w:name w:val="Aufzaehlung"/>
    <w:basedOn w:val="Listenabsatz"/>
    <w:qFormat/>
    <w:rsid w:val="00622F91"/>
    <w:pPr>
      <w:numPr>
        <w:numId w:val="21"/>
      </w:numPr>
      <w:ind w:left="357" w:right="57" w:hanging="357"/>
      <w:contextualSpacing w:val="0"/>
    </w:pPr>
    <w:rPr>
      <w:rFonts w:eastAsia="Work Sans"/>
      <w:sz w:val="20"/>
    </w:rPr>
  </w:style>
  <w:style w:type="paragraph" w:customStyle="1" w:styleId="Verfasser">
    <w:name w:val="Verfasser"/>
    <w:next w:val="Noparagraphstyle"/>
    <w:link w:val="VerfasserZchn"/>
    <w:rsid w:val="00B76A98"/>
    <w:pPr>
      <w:framePr w:hSpace="142" w:wrap="around" w:vAnchor="text" w:hAnchor="text" w:y="1"/>
      <w:spacing w:line="164" w:lineRule="exact"/>
      <w:suppressOverlap/>
    </w:pPr>
    <w:rPr>
      <w:rFonts w:ascii="Work Sans" w:eastAsia="Work Sans" w:hAnsi="Work Sans" w:cs="Work Sans"/>
      <w:sz w:val="14"/>
      <w:szCs w:val="16"/>
      <w:lang w:eastAsia="en-US"/>
    </w:rPr>
  </w:style>
  <w:style w:type="paragraph" w:customStyle="1" w:styleId="Adressfeld">
    <w:name w:val="Adressfeld"/>
    <w:basedOn w:val="Standard"/>
    <w:rsid w:val="005B2215"/>
    <w:pPr>
      <w:framePr w:hSpace="142" w:wrap="around" w:vAnchor="text" w:hAnchor="text" w:y="1"/>
      <w:spacing w:after="0"/>
      <w:suppressOverlap/>
    </w:pPr>
    <w:rPr>
      <w:rFonts w:cs="Work Sans"/>
      <w:szCs w:val="19"/>
    </w:rPr>
  </w:style>
  <w:style w:type="character" w:customStyle="1" w:styleId="TerminZchn">
    <w:name w:val="Termin Zchn"/>
    <w:basedOn w:val="Absatz-Standardschriftart"/>
    <w:link w:val="Termin"/>
    <w:rsid w:val="00046D9A"/>
    <w:rPr>
      <w:rFonts w:ascii="Work Sans" w:eastAsiaTheme="minorHAnsi" w:hAnsi="Work Sans" w:cstheme="minorBidi"/>
      <w:sz w:val="14"/>
      <w:szCs w:val="16"/>
      <w:lang w:eastAsia="en-US"/>
    </w:rPr>
  </w:style>
  <w:style w:type="character" w:customStyle="1" w:styleId="VerfasserZchn">
    <w:name w:val="Verfasser Zchn"/>
    <w:basedOn w:val="TerminZchn"/>
    <w:link w:val="Verfasser"/>
    <w:rsid w:val="00B76A98"/>
    <w:rPr>
      <w:rFonts w:ascii="Work Sans" w:eastAsia="Work Sans" w:hAnsi="Work Sans" w:cs="Work Sans"/>
      <w:sz w:val="14"/>
      <w:szCs w:val="16"/>
      <w:lang w:eastAsia="en-US"/>
    </w:rPr>
  </w:style>
  <w:style w:type="character" w:styleId="Hervorhebung">
    <w:name w:val="Emphasis"/>
    <w:basedOn w:val="Absatz-Standardschriftart"/>
    <w:rsid w:val="004554C7"/>
    <w:rPr>
      <w:i/>
      <w:iCs/>
    </w:rPr>
  </w:style>
  <w:style w:type="character" w:styleId="Hyperlink">
    <w:name w:val="Hyperlink"/>
    <w:basedOn w:val="Absatz-Standardschriftart"/>
    <w:rsid w:val="00E70DCB"/>
    <w:rPr>
      <w:color w:val="0000FF" w:themeColor="hyperlink"/>
      <w:u w:val="single"/>
    </w:rPr>
  </w:style>
  <w:style w:type="character" w:styleId="Fett">
    <w:name w:val="Strong"/>
    <w:aliases w:val="Fett1"/>
    <w:basedOn w:val="Absatz-Standardschriftart"/>
    <w:rsid w:val="00EB0685"/>
    <w:rPr>
      <w:b/>
      <w:bCs/>
    </w:rPr>
  </w:style>
  <w:style w:type="paragraph" w:customStyle="1" w:styleId="FettDUK">
    <w:name w:val="Fett_DUK"/>
    <w:basedOn w:val="Standard"/>
    <w:qFormat/>
    <w:rsid w:val="00EB0685"/>
    <w:rPr>
      <w:rFonts w:ascii="Work Sans Medium" w:hAnsi="Work Sans Medium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C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C2F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3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3C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liesstextNeue-Demos">
    <w:name w:val="Fliesstext_Neue-Demos"/>
    <w:rsid w:val="00EE363C"/>
    <w:pPr>
      <w:adjustRightInd w:val="0"/>
      <w:spacing w:after="120" w:line="240" w:lineRule="exact"/>
    </w:pPr>
    <w:rPr>
      <w:rFonts w:ascii="Neue Demos" w:hAnsi="Neue Demos"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EE363C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EE363C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377309"/>
    <w:rPr>
      <w:rFonts w:ascii="Work Sans" w:hAnsi="Work Sans"/>
      <w:sz w:val="19"/>
    </w:rPr>
  </w:style>
  <w:style w:type="character" w:styleId="BesuchterHyperlink">
    <w:name w:val="FollowedHyperlink"/>
    <w:basedOn w:val="Absatz-Standardschriftart"/>
    <w:rsid w:val="002F3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eischer-referenzrahmen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KW\AppData\Roaming\Microsoft\Templates\DUK_Briefbogen_kulturwe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2CA6215B3A4957BEE0BD024C68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9A2CD-4650-4319-9DFB-DC9726409354}"/>
      </w:docPartPr>
      <w:docPartBody>
        <w:p w:rsidR="00C00248" w:rsidRDefault="001B1DDC" w:rsidP="001B1DDC">
          <w:pPr>
            <w:pStyle w:val="DA2CA6215B3A4957BEE0BD024C68EBD0"/>
          </w:pPr>
          <w:r w:rsidRPr="004D11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107CE90C4884AB98DFBC400557FD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4580-5711-4321-89CC-902C80C2CC2F}"/>
      </w:docPartPr>
      <w:docPartBody>
        <w:p w:rsidR="00C00248" w:rsidRDefault="001B1DDC" w:rsidP="001B1DDC">
          <w:pPr>
            <w:pStyle w:val="0107CE90C4884AB98DFBC400557FD2BE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1DA2950BED4208A96C26465DEFB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AC71-CE59-4D42-A4C9-617C886CED88}"/>
      </w:docPartPr>
      <w:docPartBody>
        <w:p w:rsidR="00C00248" w:rsidRDefault="001B1DDC" w:rsidP="001B1DDC">
          <w:pPr>
            <w:pStyle w:val="8C1DA2950BED4208A96C26465DEFBDF0"/>
          </w:pPr>
          <w:r w:rsidRPr="004D11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55ADD18FA1C45FEB942236B8D738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EBF95-1E53-4FE1-9100-CE84F4D33A90}"/>
      </w:docPartPr>
      <w:docPartBody>
        <w:p w:rsidR="00C00248" w:rsidRDefault="001B1DDC" w:rsidP="001B1DDC">
          <w:pPr>
            <w:pStyle w:val="055ADD18FA1C45FEB942236B8D738832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D8F4D658B43F8BA5D09FA13C01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D0236-E65F-4EB1-BF93-AB80F18F448C}"/>
      </w:docPartPr>
      <w:docPartBody>
        <w:p w:rsidR="00C00248" w:rsidRDefault="001B1DDC" w:rsidP="001B1DDC">
          <w:pPr>
            <w:pStyle w:val="543D8F4D658B43F8BA5D09FA13C012F0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7346C25BC4505AACAA23E902A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73331-B9CB-42D2-96C6-D70ED3DC2D37}"/>
      </w:docPartPr>
      <w:docPartBody>
        <w:p w:rsidR="00C00248" w:rsidRDefault="001B1DDC" w:rsidP="001B1DDC">
          <w:pPr>
            <w:pStyle w:val="C597346C25BC4505AACAA23E902A8337"/>
          </w:pPr>
          <w:r w:rsidRPr="004D11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5159D8271744F2E90E11A4D3E990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87FC1-08EC-40B4-9999-8A1A996680D8}"/>
      </w:docPartPr>
      <w:docPartBody>
        <w:p w:rsidR="00C00248" w:rsidRDefault="001B1DDC" w:rsidP="001B1DDC">
          <w:pPr>
            <w:pStyle w:val="95159D8271744F2E90E11A4D3E990123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B3C02C567443DEAB46E61EAEC3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CC173-9245-43DB-B6AB-FA40A0A65597}"/>
      </w:docPartPr>
      <w:docPartBody>
        <w:p w:rsidR="00C00248" w:rsidRDefault="001B1DDC" w:rsidP="001B1DDC">
          <w:pPr>
            <w:pStyle w:val="2AB3C02C567443DEAB46E61EAEC347C2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57C81E61A499895DEF2151D362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11E9-54A6-42F4-B144-603A5F3EE0D0}"/>
      </w:docPartPr>
      <w:docPartBody>
        <w:p w:rsidR="00C00248" w:rsidRDefault="001B1DDC" w:rsidP="001B1DDC">
          <w:pPr>
            <w:pStyle w:val="A5A57C81E61A499895DEF2151D3621FD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CEB522C2B34456A168A738A98A6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07D96-A284-4EB6-B60E-5EEA09995AF6}"/>
      </w:docPartPr>
      <w:docPartBody>
        <w:p w:rsidR="00C00248" w:rsidRDefault="001B1DDC" w:rsidP="001B1DDC">
          <w:pPr>
            <w:pStyle w:val="90CEB522C2B34456A168A738A98A6049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8DA53FCFEF42A7AE552594C2CCB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1F564-9E01-4949-9D5F-9BD02064166A}"/>
      </w:docPartPr>
      <w:docPartBody>
        <w:p w:rsidR="00C00248" w:rsidRDefault="001B1DDC" w:rsidP="001B1DDC">
          <w:pPr>
            <w:pStyle w:val="078DA53FCFEF42A7AE552594C2CCBEC9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1810C3AD14640B74B36207A824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79B14-9C15-4F5B-84DB-4D2654888053}"/>
      </w:docPartPr>
      <w:docPartBody>
        <w:p w:rsidR="00C00248" w:rsidRDefault="001B1DDC" w:rsidP="001B1DDC">
          <w:pPr>
            <w:pStyle w:val="47F1810C3AD14640B74B36207A824F5D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8E5B22FE8B41938F7715FC4CA53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B8C-3432-4462-8B13-00566D1A4DB2}"/>
      </w:docPartPr>
      <w:docPartBody>
        <w:p w:rsidR="00C00248" w:rsidRDefault="001B1DDC" w:rsidP="001B1DDC">
          <w:pPr>
            <w:pStyle w:val="8F8E5B22FE8B41938F7715FC4CA53B19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F0E88AE894C039B7250F648837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43CF-7826-4B16-9F63-4816874B2285}"/>
      </w:docPartPr>
      <w:docPartBody>
        <w:p w:rsidR="00C00248" w:rsidRDefault="001B1DDC" w:rsidP="001B1DDC">
          <w:pPr>
            <w:pStyle w:val="2ACF0E88AE894C039B7250F648837E26"/>
          </w:pPr>
          <w:r w:rsidRPr="002D2B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37D1C-A573-46E6-91BC-31926DB217C8}"/>
      </w:docPartPr>
      <w:docPartBody>
        <w:p w:rsidR="00C00248" w:rsidRDefault="001B1DDC"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67744BD0EA964E60BD30F2BA05F3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A260-BB78-4556-9FD0-6A235EAE63BD}"/>
      </w:docPartPr>
      <w:docPartBody>
        <w:p w:rsidR="00C00248" w:rsidRDefault="001B1DDC" w:rsidP="001B1DDC">
          <w:pPr>
            <w:pStyle w:val="67744BD0EA964E60BD30F2BA05F35A25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B246E062B20446E4AB8F09019CB8B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8524D-2FC9-4287-AFD9-3B59AD934631}"/>
      </w:docPartPr>
      <w:docPartBody>
        <w:p w:rsidR="00C00248" w:rsidRDefault="001B1DDC" w:rsidP="001B1DDC">
          <w:pPr>
            <w:pStyle w:val="B246E062B20446E4AB8F09019CB8BCC0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68ADF3FF043F4E20B6BE3287CE93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BB30-3CCE-4EF3-B495-817FB4B719AA}"/>
      </w:docPartPr>
      <w:docPartBody>
        <w:p w:rsidR="00C00248" w:rsidRDefault="001B1DDC" w:rsidP="001B1DDC">
          <w:pPr>
            <w:pStyle w:val="68ADF3FF043F4E20B6BE3287CE93C37A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4A5C6C6A5B4403BC767FA5D653C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48094-B1BD-4BFA-8343-3A30A3DBB634}"/>
      </w:docPartPr>
      <w:docPartBody>
        <w:p w:rsidR="00C00248" w:rsidRDefault="001B1DDC" w:rsidP="001B1DDC">
          <w:pPr>
            <w:pStyle w:val="A54A5C6C6A5B4403BC767FA5D653C13C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09EB4BD22E824E3295B80C2EB85FD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4652F-2FD6-40BC-9D8F-C770EF639914}"/>
      </w:docPartPr>
      <w:docPartBody>
        <w:p w:rsidR="00C00248" w:rsidRDefault="001B1DDC" w:rsidP="001B1DDC">
          <w:pPr>
            <w:pStyle w:val="09EB4BD22E824E3295B80C2EB85FD807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D1F7DF83881E4E47BD90F2A78CFCC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6E307-0CC9-4DD2-B465-0BD39A948AF9}"/>
      </w:docPartPr>
      <w:docPartBody>
        <w:p w:rsidR="00C00248" w:rsidRDefault="001B1DDC" w:rsidP="001B1DDC">
          <w:pPr>
            <w:pStyle w:val="D1F7DF83881E4E47BD90F2A78CFCC6D9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5CC27D1852B742D4B34336A5A641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142FE-E857-408B-B4E7-EED6647D2A58}"/>
      </w:docPartPr>
      <w:docPartBody>
        <w:p w:rsidR="00C00248" w:rsidRDefault="001B1DDC" w:rsidP="001B1DDC">
          <w:pPr>
            <w:pStyle w:val="5CC27D1852B742D4B34336A5A641C5ED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D10EE35BF7504DC0ADDFD1AAEF8B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5C3C-96AF-4065-B625-6665CEC58951}"/>
      </w:docPartPr>
      <w:docPartBody>
        <w:p w:rsidR="00C00248" w:rsidRDefault="001B1DDC" w:rsidP="001B1DDC">
          <w:pPr>
            <w:pStyle w:val="D10EE35BF7504DC0ADDFD1AAEF8BF5E5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56D2AABFBAC94404B2BACA0D25A48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1206F-8B56-44B7-86CA-5BC1844BD945}"/>
      </w:docPartPr>
      <w:docPartBody>
        <w:p w:rsidR="00C00248" w:rsidRDefault="001B1DDC" w:rsidP="001B1DDC">
          <w:pPr>
            <w:pStyle w:val="56D2AABFBAC94404B2BACA0D25A48272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80D438095DA24977A634C084B0EF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E9F1A-ED9D-4CA9-B109-E85A8DB51CAC}"/>
      </w:docPartPr>
      <w:docPartBody>
        <w:p w:rsidR="00C00248" w:rsidRDefault="001B1DDC" w:rsidP="001B1DDC">
          <w:pPr>
            <w:pStyle w:val="80D438095DA24977A634C084B0EF8B7A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665E1F60683C4669955F1EAA9E44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DABEC-7227-437B-A9A9-D86572601488}"/>
      </w:docPartPr>
      <w:docPartBody>
        <w:p w:rsidR="00C00248" w:rsidRDefault="001B1DDC" w:rsidP="001B1DDC">
          <w:pPr>
            <w:pStyle w:val="665E1F60683C4669955F1EAA9E44E273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57C54CC0014BF9B81E2C0CD2E3D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F6B3E-7DFE-4202-B276-CE19A36C323A}"/>
      </w:docPartPr>
      <w:docPartBody>
        <w:p w:rsidR="00C00248" w:rsidRDefault="001B1DDC" w:rsidP="001B1DDC">
          <w:pPr>
            <w:pStyle w:val="4D57C54CC0014BF9B81E2C0CD2E3D300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EF41E5D3FF417BBC3B9431304D2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7A559-2ABE-402F-9D56-CA427F55E90C}"/>
      </w:docPartPr>
      <w:docPartBody>
        <w:p w:rsidR="00C00248" w:rsidRDefault="001B1DDC" w:rsidP="001B1DDC">
          <w:pPr>
            <w:pStyle w:val="EBEF41E5D3FF417BBC3B9431304D201B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1025250AC24C412C8953656FC0F83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FE8E7-3C73-48B5-B91F-644F1314CF47}"/>
      </w:docPartPr>
      <w:docPartBody>
        <w:p w:rsidR="00C00248" w:rsidRDefault="001B1DDC" w:rsidP="001B1DDC">
          <w:pPr>
            <w:pStyle w:val="1025250AC24C412C8953656FC0F8377E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C69BD8E2671F4DB4BD557523671BE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EE533-7C4E-4C54-B08D-25B3441A0E5D}"/>
      </w:docPartPr>
      <w:docPartBody>
        <w:p w:rsidR="00C00248" w:rsidRDefault="001B1DDC" w:rsidP="001B1DDC">
          <w:pPr>
            <w:pStyle w:val="C69BD8E2671F4DB4BD557523671BE143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28650392C44EC94BFCC5010D14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5DC5F-4498-4294-B4B6-482F32C51C04}"/>
      </w:docPartPr>
      <w:docPartBody>
        <w:p w:rsidR="00C00248" w:rsidRDefault="001B1DDC" w:rsidP="001B1DDC">
          <w:pPr>
            <w:pStyle w:val="31E28650392C44EC94BFCC5010D14D63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9109977BD4694C3697DDACD39A320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162CF-69A8-4A3E-A7C7-E40EBD8E5CA5}"/>
      </w:docPartPr>
      <w:docPartBody>
        <w:p w:rsidR="00C00248" w:rsidRDefault="001B1DDC" w:rsidP="001B1DDC">
          <w:pPr>
            <w:pStyle w:val="9109977BD4694C3697DDACD39A320C76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85C945BE8495488DDAF4EEFB8B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1219-C7CC-4A31-812F-C73A59E45D24}"/>
      </w:docPartPr>
      <w:docPartBody>
        <w:p w:rsidR="00C00248" w:rsidRDefault="001B1DDC" w:rsidP="001B1DDC">
          <w:pPr>
            <w:pStyle w:val="16285C945BE8495488DDAF4EEFB8B755"/>
          </w:pPr>
          <w:r w:rsidRPr="004D1140">
            <w:rPr>
              <w:rStyle w:val="Platzhaltertext"/>
            </w:rPr>
            <w:t>Wählen Sie ein Element aus.</w:t>
          </w:r>
        </w:p>
      </w:docPartBody>
    </w:docPart>
    <w:docPart>
      <w:docPartPr>
        <w:name w:val="28CDCDA0C47846D3912BDEA260BFE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BD66-480A-425A-8508-8D822466E46D}"/>
      </w:docPartPr>
      <w:docPartBody>
        <w:p w:rsidR="00C00248" w:rsidRDefault="001B1DDC" w:rsidP="001B1DDC">
          <w:pPr>
            <w:pStyle w:val="28CDCDA0C47846D3912BDEA260BFE809"/>
          </w:pPr>
          <w:r w:rsidRPr="004D114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licious-Roman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orkSans-Regular">
    <w:altName w:val="Work Sans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e Demos">
    <w:charset w:val="00"/>
    <w:family w:val="auto"/>
    <w:pitch w:val="variable"/>
    <w:sig w:usb0="80000027" w:usb1="10000040" w:usb2="00000000" w:usb3="00000000" w:csb0="80000093" w:csb1="00000000"/>
  </w:font>
  <w:font w:name="Work Sans DUK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Work Sans DU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alog LT Std 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6"/>
    <w:rsid w:val="00073C69"/>
    <w:rsid w:val="001B1DDC"/>
    <w:rsid w:val="00274D44"/>
    <w:rsid w:val="00365A88"/>
    <w:rsid w:val="004373B6"/>
    <w:rsid w:val="006E26D0"/>
    <w:rsid w:val="009F332C"/>
    <w:rsid w:val="00C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6D0"/>
    <w:rPr>
      <w:color w:val="808080"/>
    </w:rPr>
  </w:style>
  <w:style w:type="paragraph" w:customStyle="1" w:styleId="0E4E72CC3E784DBC9B8E8360EA5350D8">
    <w:name w:val="0E4E72CC3E784DBC9B8E8360EA5350D8"/>
    <w:rsid w:val="004373B6"/>
  </w:style>
  <w:style w:type="paragraph" w:customStyle="1" w:styleId="7DC1888F8E12441AB4C7021910FE270F">
    <w:name w:val="7DC1888F8E12441AB4C7021910FE270F"/>
    <w:rsid w:val="004373B6"/>
  </w:style>
  <w:style w:type="paragraph" w:customStyle="1" w:styleId="7BAC584557E345B3B4EFBAD325872E74">
    <w:name w:val="7BAC584557E345B3B4EFBAD325872E74"/>
    <w:rsid w:val="004373B6"/>
  </w:style>
  <w:style w:type="paragraph" w:customStyle="1" w:styleId="8AA88D3780114295BDF42E83430CDFF6">
    <w:name w:val="8AA88D3780114295BDF42E83430CDFF6"/>
    <w:rsid w:val="004373B6"/>
  </w:style>
  <w:style w:type="paragraph" w:customStyle="1" w:styleId="1C94A6A764EC4CCB8883D2E0DCDDA8FC">
    <w:name w:val="1C94A6A764EC4CCB8883D2E0DCDDA8FC"/>
    <w:rsid w:val="004373B6"/>
  </w:style>
  <w:style w:type="paragraph" w:customStyle="1" w:styleId="8FE62543DAD949A18C2AD3DE58CCBF6D">
    <w:name w:val="8FE62543DAD949A18C2AD3DE58CCBF6D"/>
    <w:rsid w:val="004373B6"/>
  </w:style>
  <w:style w:type="paragraph" w:customStyle="1" w:styleId="D3302E276F3B4FE185A51A1BE7F4AA04">
    <w:name w:val="D3302E276F3B4FE185A51A1BE7F4AA04"/>
    <w:rsid w:val="004373B6"/>
  </w:style>
  <w:style w:type="paragraph" w:customStyle="1" w:styleId="5178B1B44F1E4533949E7F19AE9A4D17">
    <w:name w:val="5178B1B44F1E4533949E7F19AE9A4D17"/>
    <w:rsid w:val="004373B6"/>
  </w:style>
  <w:style w:type="paragraph" w:customStyle="1" w:styleId="5461E939F93C4AC2A642F983D1B47303">
    <w:name w:val="5461E939F93C4AC2A642F983D1B47303"/>
    <w:rsid w:val="004373B6"/>
  </w:style>
  <w:style w:type="paragraph" w:customStyle="1" w:styleId="D2A9C28F232D413AAF8C20FB6E150EA5">
    <w:name w:val="D2A9C28F232D413AAF8C20FB6E150EA5"/>
    <w:rsid w:val="001B1DDC"/>
  </w:style>
  <w:style w:type="paragraph" w:customStyle="1" w:styleId="735AE8FF4B4844D59976CBFCAED16609">
    <w:name w:val="735AE8FF4B4844D59976CBFCAED16609"/>
    <w:rsid w:val="001B1DDC"/>
  </w:style>
  <w:style w:type="paragraph" w:customStyle="1" w:styleId="FF0E61ED97514FD9A295A328C84723AF">
    <w:name w:val="FF0E61ED97514FD9A295A328C84723AF"/>
    <w:rsid w:val="001B1DDC"/>
  </w:style>
  <w:style w:type="paragraph" w:customStyle="1" w:styleId="4C8D87E684954B3FADCD079F7EFDC524">
    <w:name w:val="4C8D87E684954B3FADCD079F7EFDC524"/>
    <w:rsid w:val="001B1DDC"/>
  </w:style>
  <w:style w:type="paragraph" w:customStyle="1" w:styleId="4D170F1FF2AD4039B6611F85BFBF39C8">
    <w:name w:val="4D170F1FF2AD4039B6611F85BFBF39C8"/>
    <w:rsid w:val="001B1DDC"/>
  </w:style>
  <w:style w:type="paragraph" w:customStyle="1" w:styleId="6982EADD378B44A79FD320052B7E88F7">
    <w:name w:val="6982EADD378B44A79FD320052B7E88F7"/>
    <w:rsid w:val="001B1DDC"/>
  </w:style>
  <w:style w:type="paragraph" w:customStyle="1" w:styleId="CFE5EB9D70CE4A4E89E42217916EA19C">
    <w:name w:val="CFE5EB9D70CE4A4E89E42217916EA19C"/>
    <w:rsid w:val="001B1DDC"/>
  </w:style>
  <w:style w:type="paragraph" w:customStyle="1" w:styleId="9218849DC97342E5AB1CAE1F8A0FE94D">
    <w:name w:val="9218849DC97342E5AB1CAE1F8A0FE94D"/>
    <w:rsid w:val="001B1DDC"/>
  </w:style>
  <w:style w:type="paragraph" w:customStyle="1" w:styleId="3A0BF09CB16A45BE9DAD759BD771C9F5">
    <w:name w:val="3A0BF09CB16A45BE9DAD759BD771C9F5"/>
    <w:rsid w:val="001B1DDC"/>
  </w:style>
  <w:style w:type="paragraph" w:customStyle="1" w:styleId="7D935FFB56924DA0A818E3EA16FC0F49">
    <w:name w:val="7D935FFB56924DA0A818E3EA16FC0F49"/>
    <w:rsid w:val="001B1DDC"/>
  </w:style>
  <w:style w:type="paragraph" w:customStyle="1" w:styleId="33D271AF95CF4F4590E10EB19E2D6502">
    <w:name w:val="33D271AF95CF4F4590E10EB19E2D6502"/>
    <w:rsid w:val="001B1DDC"/>
  </w:style>
  <w:style w:type="paragraph" w:customStyle="1" w:styleId="0737D980127248C081FBE7E5889FCFD1">
    <w:name w:val="0737D980127248C081FBE7E5889FCFD1"/>
    <w:rsid w:val="001B1DDC"/>
  </w:style>
  <w:style w:type="paragraph" w:customStyle="1" w:styleId="61081F2669E94A92B90EA1EC67E4FAF7">
    <w:name w:val="61081F2669E94A92B90EA1EC67E4FAF7"/>
    <w:rsid w:val="001B1DDC"/>
  </w:style>
  <w:style w:type="paragraph" w:customStyle="1" w:styleId="A29FD3D2E2354EC0B44DECF3278C314F">
    <w:name w:val="A29FD3D2E2354EC0B44DECF3278C314F"/>
    <w:rsid w:val="001B1DDC"/>
  </w:style>
  <w:style w:type="paragraph" w:customStyle="1" w:styleId="87D9BB3ACC8B4C3EA398D82045F09631">
    <w:name w:val="87D9BB3ACC8B4C3EA398D82045F09631"/>
    <w:rsid w:val="001B1DDC"/>
  </w:style>
  <w:style w:type="paragraph" w:customStyle="1" w:styleId="F7F0D56CC9FB43D9AC0070EA4F5FA4FC">
    <w:name w:val="F7F0D56CC9FB43D9AC0070EA4F5FA4FC"/>
    <w:rsid w:val="001B1DDC"/>
  </w:style>
  <w:style w:type="paragraph" w:customStyle="1" w:styleId="DF314B78D9CC4BD897EC6ABDCCA498A7">
    <w:name w:val="DF314B78D9CC4BD897EC6ABDCCA498A7"/>
    <w:rsid w:val="001B1DDC"/>
  </w:style>
  <w:style w:type="paragraph" w:customStyle="1" w:styleId="F8831FB451F049988D7C78517EC4DCA1">
    <w:name w:val="F8831FB451F049988D7C78517EC4DCA1"/>
    <w:rsid w:val="001B1DDC"/>
  </w:style>
  <w:style w:type="paragraph" w:customStyle="1" w:styleId="48A93C339DF64345ACB827CEE1F2FBDC">
    <w:name w:val="48A93C339DF64345ACB827CEE1F2FBDC"/>
    <w:rsid w:val="001B1DDC"/>
  </w:style>
  <w:style w:type="paragraph" w:customStyle="1" w:styleId="CC6284E168504C389DE521C6A4F9B0D4">
    <w:name w:val="CC6284E168504C389DE521C6A4F9B0D4"/>
    <w:rsid w:val="001B1DDC"/>
  </w:style>
  <w:style w:type="paragraph" w:customStyle="1" w:styleId="B161175954214BEC9EF7BCB4A80BB30D">
    <w:name w:val="B161175954214BEC9EF7BCB4A80BB30D"/>
    <w:rsid w:val="001B1DDC"/>
  </w:style>
  <w:style w:type="paragraph" w:customStyle="1" w:styleId="B2B4CE7EFFEF4F18B359FF6DB06EFF7D">
    <w:name w:val="B2B4CE7EFFEF4F18B359FF6DB06EFF7D"/>
    <w:rsid w:val="001B1DDC"/>
  </w:style>
  <w:style w:type="paragraph" w:customStyle="1" w:styleId="DBDF873AA6584606B9C9CAABAEC415BC">
    <w:name w:val="DBDF873AA6584606B9C9CAABAEC415BC"/>
    <w:rsid w:val="001B1DDC"/>
  </w:style>
  <w:style w:type="paragraph" w:customStyle="1" w:styleId="97C874FA9A664551BE3F284BC613747B">
    <w:name w:val="97C874FA9A664551BE3F284BC613747B"/>
    <w:rsid w:val="001B1DDC"/>
  </w:style>
  <w:style w:type="paragraph" w:customStyle="1" w:styleId="4543E3A285AE47FCAD6B14225527421E">
    <w:name w:val="4543E3A285AE47FCAD6B14225527421E"/>
    <w:rsid w:val="001B1DDC"/>
  </w:style>
  <w:style w:type="paragraph" w:customStyle="1" w:styleId="698BBADF64004F04821746100E707F53">
    <w:name w:val="698BBADF64004F04821746100E707F53"/>
    <w:rsid w:val="001B1DDC"/>
  </w:style>
  <w:style w:type="paragraph" w:customStyle="1" w:styleId="FBBDAB54FCBB4B948078CF979F5DAEEA">
    <w:name w:val="FBBDAB54FCBB4B948078CF979F5DAEEA"/>
    <w:rsid w:val="001B1DDC"/>
  </w:style>
  <w:style w:type="paragraph" w:customStyle="1" w:styleId="6A28E1C76E8E4A58B151B1AF775B48BF">
    <w:name w:val="6A28E1C76E8E4A58B151B1AF775B48BF"/>
    <w:rsid w:val="001B1DDC"/>
  </w:style>
  <w:style w:type="paragraph" w:customStyle="1" w:styleId="2635772C2BE14FB287082C81235833E5">
    <w:name w:val="2635772C2BE14FB287082C81235833E5"/>
    <w:rsid w:val="001B1DDC"/>
  </w:style>
  <w:style w:type="paragraph" w:customStyle="1" w:styleId="7AC34A1C03C94523B0B2B5CCA7587BC4">
    <w:name w:val="7AC34A1C03C94523B0B2B5CCA7587BC4"/>
    <w:rsid w:val="001B1DDC"/>
  </w:style>
  <w:style w:type="paragraph" w:customStyle="1" w:styleId="CB79A596F131470C979FDB490F96B0C6">
    <w:name w:val="CB79A596F131470C979FDB490F96B0C6"/>
    <w:rsid w:val="001B1DDC"/>
  </w:style>
  <w:style w:type="paragraph" w:customStyle="1" w:styleId="1D9F5B069C8346D686D9401D10EE1BF8">
    <w:name w:val="1D9F5B069C8346D686D9401D10EE1BF8"/>
    <w:rsid w:val="001B1DDC"/>
  </w:style>
  <w:style w:type="paragraph" w:customStyle="1" w:styleId="21F88AA5A90042B59AD0DE8519F2A0E0">
    <w:name w:val="21F88AA5A90042B59AD0DE8519F2A0E0"/>
    <w:rsid w:val="001B1DDC"/>
  </w:style>
  <w:style w:type="paragraph" w:customStyle="1" w:styleId="12DF6AD161FB4701955097597B0BD72A">
    <w:name w:val="12DF6AD161FB4701955097597B0BD72A"/>
    <w:rsid w:val="001B1DDC"/>
  </w:style>
  <w:style w:type="paragraph" w:customStyle="1" w:styleId="B655717D80DC4372A91A217698A0E874">
    <w:name w:val="B655717D80DC4372A91A217698A0E874"/>
    <w:rsid w:val="001B1DDC"/>
  </w:style>
  <w:style w:type="paragraph" w:customStyle="1" w:styleId="A49A943085D742959E8C2C847D3818B7">
    <w:name w:val="A49A943085D742959E8C2C847D3818B7"/>
    <w:rsid w:val="001B1DDC"/>
  </w:style>
  <w:style w:type="paragraph" w:customStyle="1" w:styleId="A4977112AEB64393B8FFF8CA581DF5B7">
    <w:name w:val="A4977112AEB64393B8FFF8CA581DF5B7"/>
    <w:rsid w:val="001B1DDC"/>
  </w:style>
  <w:style w:type="paragraph" w:customStyle="1" w:styleId="C1B8412BCED542FBAF31C98B9E5311CA">
    <w:name w:val="C1B8412BCED542FBAF31C98B9E5311CA"/>
    <w:rsid w:val="001B1DDC"/>
  </w:style>
  <w:style w:type="paragraph" w:customStyle="1" w:styleId="9975222567C140B98D6DE9E93488EF40">
    <w:name w:val="9975222567C140B98D6DE9E93488EF40"/>
    <w:rsid w:val="001B1DDC"/>
  </w:style>
  <w:style w:type="paragraph" w:customStyle="1" w:styleId="E209A1154F0F4C1B91F469ACD209413F">
    <w:name w:val="E209A1154F0F4C1B91F469ACD209413F"/>
    <w:rsid w:val="001B1DDC"/>
  </w:style>
  <w:style w:type="paragraph" w:customStyle="1" w:styleId="9D5FB05327674D8B8827533B754DAF31">
    <w:name w:val="9D5FB05327674D8B8827533B754DAF31"/>
    <w:rsid w:val="001B1DDC"/>
  </w:style>
  <w:style w:type="paragraph" w:customStyle="1" w:styleId="BB954CB28C844F64A30A68301134E071">
    <w:name w:val="BB954CB28C844F64A30A68301134E071"/>
    <w:rsid w:val="001B1DDC"/>
  </w:style>
  <w:style w:type="paragraph" w:customStyle="1" w:styleId="86FED97761904718AB0447F862ACBF5E">
    <w:name w:val="86FED97761904718AB0447F862ACBF5E"/>
    <w:rsid w:val="001B1DDC"/>
  </w:style>
  <w:style w:type="paragraph" w:customStyle="1" w:styleId="D62D24EE91624AE4A6A1F7D866CB8762">
    <w:name w:val="D62D24EE91624AE4A6A1F7D866CB8762"/>
    <w:rsid w:val="001B1DDC"/>
  </w:style>
  <w:style w:type="paragraph" w:customStyle="1" w:styleId="4789167D2CC64B6098407711B37B1959">
    <w:name w:val="4789167D2CC64B6098407711B37B1959"/>
    <w:rsid w:val="001B1DDC"/>
  </w:style>
  <w:style w:type="paragraph" w:customStyle="1" w:styleId="E5C5A23301754BD3894FC81A7BA302AF">
    <w:name w:val="E5C5A23301754BD3894FC81A7BA302AF"/>
    <w:rsid w:val="001B1DDC"/>
  </w:style>
  <w:style w:type="paragraph" w:customStyle="1" w:styleId="580896B85AF643E7B8CDFDC47C0964DB">
    <w:name w:val="580896B85AF643E7B8CDFDC47C0964DB"/>
    <w:rsid w:val="001B1DDC"/>
  </w:style>
  <w:style w:type="paragraph" w:customStyle="1" w:styleId="99657A189CF24C3DB3F17F7D62314893">
    <w:name w:val="99657A189CF24C3DB3F17F7D62314893"/>
    <w:rsid w:val="001B1DDC"/>
  </w:style>
  <w:style w:type="paragraph" w:customStyle="1" w:styleId="5820C33EC92B4132B54C0F6942CB3AC0">
    <w:name w:val="5820C33EC92B4132B54C0F6942CB3AC0"/>
    <w:rsid w:val="001B1DDC"/>
  </w:style>
  <w:style w:type="paragraph" w:customStyle="1" w:styleId="1DD55BC74A564EA699172F9C50B13207">
    <w:name w:val="1DD55BC74A564EA699172F9C50B13207"/>
    <w:rsid w:val="001B1DDC"/>
  </w:style>
  <w:style w:type="paragraph" w:customStyle="1" w:styleId="3B37E45E394C443CB7DF988965835356">
    <w:name w:val="3B37E45E394C443CB7DF988965835356"/>
    <w:rsid w:val="001B1DDC"/>
  </w:style>
  <w:style w:type="paragraph" w:customStyle="1" w:styleId="E841B786BBD84D618004E3BDAEB8A150">
    <w:name w:val="E841B786BBD84D618004E3BDAEB8A150"/>
    <w:rsid w:val="001B1DDC"/>
  </w:style>
  <w:style w:type="paragraph" w:customStyle="1" w:styleId="587676FBCCA140FBAAED9302AA92E689">
    <w:name w:val="587676FBCCA140FBAAED9302AA92E689"/>
    <w:rsid w:val="001B1DDC"/>
  </w:style>
  <w:style w:type="paragraph" w:customStyle="1" w:styleId="934CAB325BFA447B9DEA4CE2CC07EB1C">
    <w:name w:val="934CAB325BFA447B9DEA4CE2CC07EB1C"/>
    <w:rsid w:val="001B1DDC"/>
  </w:style>
  <w:style w:type="paragraph" w:customStyle="1" w:styleId="6502575A65ED4ED5BE52413B3BB6C4E8">
    <w:name w:val="6502575A65ED4ED5BE52413B3BB6C4E8"/>
    <w:rsid w:val="001B1DDC"/>
  </w:style>
  <w:style w:type="paragraph" w:customStyle="1" w:styleId="D38BC77FFD8D4F4884EB67ED90B5EC4A">
    <w:name w:val="D38BC77FFD8D4F4884EB67ED90B5EC4A"/>
    <w:rsid w:val="001B1DDC"/>
  </w:style>
  <w:style w:type="paragraph" w:customStyle="1" w:styleId="12298505A1C14FFA8653F48291F4A875">
    <w:name w:val="12298505A1C14FFA8653F48291F4A875"/>
    <w:rsid w:val="001B1DDC"/>
  </w:style>
  <w:style w:type="paragraph" w:customStyle="1" w:styleId="E6064097D9864E25BD2CE903F17E99D6">
    <w:name w:val="E6064097D9864E25BD2CE903F17E99D6"/>
    <w:rsid w:val="001B1DDC"/>
  </w:style>
  <w:style w:type="paragraph" w:customStyle="1" w:styleId="F03EBED698E345AC9D157C225CFB407C">
    <w:name w:val="F03EBED698E345AC9D157C225CFB407C"/>
    <w:rsid w:val="001B1DDC"/>
  </w:style>
  <w:style w:type="paragraph" w:customStyle="1" w:styleId="9EAE60D7BE964A0DBA1C044D369DBFA9">
    <w:name w:val="9EAE60D7BE964A0DBA1C044D369DBFA9"/>
    <w:rsid w:val="001B1DDC"/>
  </w:style>
  <w:style w:type="paragraph" w:customStyle="1" w:styleId="54901634A87E4F3C8D31846837FDD7B6">
    <w:name w:val="54901634A87E4F3C8D31846837FDD7B6"/>
    <w:rsid w:val="001B1DDC"/>
  </w:style>
  <w:style w:type="paragraph" w:customStyle="1" w:styleId="DA2CA6215B3A4957BEE0BD024C68EBD0">
    <w:name w:val="DA2CA6215B3A4957BEE0BD024C68EBD0"/>
    <w:rsid w:val="001B1DDC"/>
  </w:style>
  <w:style w:type="paragraph" w:customStyle="1" w:styleId="0107CE90C4884AB98DFBC400557FD2BE">
    <w:name w:val="0107CE90C4884AB98DFBC400557FD2BE"/>
    <w:rsid w:val="001B1DDC"/>
  </w:style>
  <w:style w:type="paragraph" w:customStyle="1" w:styleId="8C1DA2950BED4208A96C26465DEFBDF0">
    <w:name w:val="8C1DA2950BED4208A96C26465DEFBDF0"/>
    <w:rsid w:val="001B1DDC"/>
  </w:style>
  <w:style w:type="paragraph" w:customStyle="1" w:styleId="055ADD18FA1C45FEB942236B8D738832">
    <w:name w:val="055ADD18FA1C45FEB942236B8D738832"/>
    <w:rsid w:val="001B1DDC"/>
  </w:style>
  <w:style w:type="paragraph" w:customStyle="1" w:styleId="543D8F4D658B43F8BA5D09FA13C012F0">
    <w:name w:val="543D8F4D658B43F8BA5D09FA13C012F0"/>
    <w:rsid w:val="001B1DDC"/>
  </w:style>
  <w:style w:type="paragraph" w:customStyle="1" w:styleId="C597346C25BC4505AACAA23E902A8337">
    <w:name w:val="C597346C25BC4505AACAA23E902A8337"/>
    <w:rsid w:val="001B1DDC"/>
  </w:style>
  <w:style w:type="paragraph" w:customStyle="1" w:styleId="95159D8271744F2E90E11A4D3E990123">
    <w:name w:val="95159D8271744F2E90E11A4D3E990123"/>
    <w:rsid w:val="001B1DDC"/>
  </w:style>
  <w:style w:type="paragraph" w:customStyle="1" w:styleId="32BFD406BF9343A5A1DB48B6FA9BDC53">
    <w:name w:val="32BFD406BF9343A5A1DB48B6FA9BDC53"/>
    <w:rsid w:val="001B1DDC"/>
  </w:style>
  <w:style w:type="paragraph" w:customStyle="1" w:styleId="635FC095D28144F391855CD71216AC6F">
    <w:name w:val="635FC095D28144F391855CD71216AC6F"/>
    <w:rsid w:val="001B1DDC"/>
  </w:style>
  <w:style w:type="paragraph" w:customStyle="1" w:styleId="95848B428A6144779B42E8A8073ED58A">
    <w:name w:val="95848B428A6144779B42E8A8073ED58A"/>
    <w:rsid w:val="001B1DDC"/>
  </w:style>
  <w:style w:type="paragraph" w:customStyle="1" w:styleId="7E3A421762FF45F792DDDD96C435F0D2">
    <w:name w:val="7E3A421762FF45F792DDDD96C435F0D2"/>
    <w:rsid w:val="001B1DDC"/>
  </w:style>
  <w:style w:type="paragraph" w:customStyle="1" w:styleId="ECB09825FFA64039897D9F86559EF0A7">
    <w:name w:val="ECB09825FFA64039897D9F86559EF0A7"/>
    <w:rsid w:val="001B1DDC"/>
  </w:style>
  <w:style w:type="paragraph" w:customStyle="1" w:styleId="B77DD38AB48447CF9B16D02FC5104737">
    <w:name w:val="B77DD38AB48447CF9B16D02FC5104737"/>
    <w:rsid w:val="001B1DDC"/>
  </w:style>
  <w:style w:type="paragraph" w:customStyle="1" w:styleId="3A58CDA0E3C242DBB212F653E2A34AFC">
    <w:name w:val="3A58CDA0E3C242DBB212F653E2A34AFC"/>
    <w:rsid w:val="001B1DDC"/>
  </w:style>
  <w:style w:type="paragraph" w:customStyle="1" w:styleId="37944CC77E1941CC9ECDD86AD4744AB4">
    <w:name w:val="37944CC77E1941CC9ECDD86AD4744AB4"/>
    <w:rsid w:val="001B1DDC"/>
  </w:style>
  <w:style w:type="paragraph" w:customStyle="1" w:styleId="29425F4AFBC7406AB338A2EE514DBD37">
    <w:name w:val="29425F4AFBC7406AB338A2EE514DBD37"/>
    <w:rsid w:val="001B1DDC"/>
  </w:style>
  <w:style w:type="paragraph" w:customStyle="1" w:styleId="D3D53B32D90C41CB9DA44455E251F09C">
    <w:name w:val="D3D53B32D90C41CB9DA44455E251F09C"/>
    <w:rsid w:val="001B1DDC"/>
  </w:style>
  <w:style w:type="paragraph" w:customStyle="1" w:styleId="2AB3C02C567443DEAB46E61EAEC347C2">
    <w:name w:val="2AB3C02C567443DEAB46E61EAEC347C2"/>
    <w:rsid w:val="001B1DDC"/>
  </w:style>
  <w:style w:type="paragraph" w:customStyle="1" w:styleId="A5A57C81E61A499895DEF2151D3621FD">
    <w:name w:val="A5A57C81E61A499895DEF2151D3621FD"/>
    <w:rsid w:val="001B1DDC"/>
  </w:style>
  <w:style w:type="paragraph" w:customStyle="1" w:styleId="90CEB522C2B34456A168A738A98A6049">
    <w:name w:val="90CEB522C2B34456A168A738A98A6049"/>
    <w:rsid w:val="001B1DDC"/>
  </w:style>
  <w:style w:type="paragraph" w:customStyle="1" w:styleId="078DA53FCFEF42A7AE552594C2CCBEC9">
    <w:name w:val="078DA53FCFEF42A7AE552594C2CCBEC9"/>
    <w:rsid w:val="001B1DDC"/>
  </w:style>
  <w:style w:type="paragraph" w:customStyle="1" w:styleId="47F1810C3AD14640B74B36207A824F5D">
    <w:name w:val="47F1810C3AD14640B74B36207A824F5D"/>
    <w:rsid w:val="001B1DDC"/>
  </w:style>
  <w:style w:type="paragraph" w:customStyle="1" w:styleId="8F8E5B22FE8B41938F7715FC4CA53B19">
    <w:name w:val="8F8E5B22FE8B41938F7715FC4CA53B19"/>
    <w:rsid w:val="001B1DDC"/>
  </w:style>
  <w:style w:type="paragraph" w:customStyle="1" w:styleId="021C8F27C4254AEA90E7B4E589A4872A">
    <w:name w:val="021C8F27C4254AEA90E7B4E589A4872A"/>
    <w:rsid w:val="001B1DDC"/>
  </w:style>
  <w:style w:type="paragraph" w:customStyle="1" w:styleId="E88EFEEE98994AF3841B58C1FB351236">
    <w:name w:val="E88EFEEE98994AF3841B58C1FB351236"/>
    <w:rsid w:val="001B1DDC"/>
  </w:style>
  <w:style w:type="paragraph" w:customStyle="1" w:styleId="2ACF0E88AE894C039B7250F648837E26">
    <w:name w:val="2ACF0E88AE894C039B7250F648837E26"/>
    <w:rsid w:val="001B1DDC"/>
  </w:style>
  <w:style w:type="paragraph" w:customStyle="1" w:styleId="67744BD0EA964E60BD30F2BA05F35A25">
    <w:name w:val="67744BD0EA964E60BD30F2BA05F35A25"/>
    <w:rsid w:val="001B1DDC"/>
  </w:style>
  <w:style w:type="paragraph" w:customStyle="1" w:styleId="B246E062B20446E4AB8F09019CB8BCC0">
    <w:name w:val="B246E062B20446E4AB8F09019CB8BCC0"/>
    <w:rsid w:val="001B1DDC"/>
  </w:style>
  <w:style w:type="paragraph" w:customStyle="1" w:styleId="68ADF3FF043F4E20B6BE3287CE93C37A">
    <w:name w:val="68ADF3FF043F4E20B6BE3287CE93C37A"/>
    <w:rsid w:val="001B1DDC"/>
  </w:style>
  <w:style w:type="paragraph" w:customStyle="1" w:styleId="A54A5C6C6A5B4403BC767FA5D653C13C">
    <w:name w:val="A54A5C6C6A5B4403BC767FA5D653C13C"/>
    <w:rsid w:val="001B1DDC"/>
  </w:style>
  <w:style w:type="paragraph" w:customStyle="1" w:styleId="09EB4BD22E824E3295B80C2EB85FD807">
    <w:name w:val="09EB4BD22E824E3295B80C2EB85FD807"/>
    <w:rsid w:val="001B1DDC"/>
  </w:style>
  <w:style w:type="paragraph" w:customStyle="1" w:styleId="D1F7DF83881E4E47BD90F2A78CFCC6D9">
    <w:name w:val="D1F7DF83881E4E47BD90F2A78CFCC6D9"/>
    <w:rsid w:val="001B1DDC"/>
  </w:style>
  <w:style w:type="paragraph" w:customStyle="1" w:styleId="5CC27D1852B742D4B34336A5A641C5ED">
    <w:name w:val="5CC27D1852B742D4B34336A5A641C5ED"/>
    <w:rsid w:val="001B1DDC"/>
  </w:style>
  <w:style w:type="paragraph" w:customStyle="1" w:styleId="D10EE35BF7504DC0ADDFD1AAEF8BF5E5">
    <w:name w:val="D10EE35BF7504DC0ADDFD1AAEF8BF5E5"/>
    <w:rsid w:val="001B1DDC"/>
  </w:style>
  <w:style w:type="paragraph" w:customStyle="1" w:styleId="56D2AABFBAC94404B2BACA0D25A48272">
    <w:name w:val="56D2AABFBAC94404B2BACA0D25A48272"/>
    <w:rsid w:val="001B1DDC"/>
  </w:style>
  <w:style w:type="paragraph" w:customStyle="1" w:styleId="80D438095DA24977A634C084B0EF8B7A">
    <w:name w:val="80D438095DA24977A634C084B0EF8B7A"/>
    <w:rsid w:val="001B1DDC"/>
  </w:style>
  <w:style w:type="paragraph" w:customStyle="1" w:styleId="665E1F60683C4669955F1EAA9E44E273">
    <w:name w:val="665E1F60683C4669955F1EAA9E44E273"/>
    <w:rsid w:val="001B1DDC"/>
  </w:style>
  <w:style w:type="paragraph" w:customStyle="1" w:styleId="4D57C54CC0014BF9B81E2C0CD2E3D300">
    <w:name w:val="4D57C54CC0014BF9B81E2C0CD2E3D300"/>
    <w:rsid w:val="001B1DDC"/>
  </w:style>
  <w:style w:type="paragraph" w:customStyle="1" w:styleId="EBEF41E5D3FF417BBC3B9431304D201B">
    <w:name w:val="EBEF41E5D3FF417BBC3B9431304D201B"/>
    <w:rsid w:val="001B1DDC"/>
  </w:style>
  <w:style w:type="paragraph" w:customStyle="1" w:styleId="1025250AC24C412C8953656FC0F8377E">
    <w:name w:val="1025250AC24C412C8953656FC0F8377E"/>
    <w:rsid w:val="001B1DDC"/>
  </w:style>
  <w:style w:type="paragraph" w:customStyle="1" w:styleId="C69BD8E2671F4DB4BD557523671BE143">
    <w:name w:val="C69BD8E2671F4DB4BD557523671BE143"/>
    <w:rsid w:val="001B1DDC"/>
  </w:style>
  <w:style w:type="paragraph" w:customStyle="1" w:styleId="31E28650392C44EC94BFCC5010D14D63">
    <w:name w:val="31E28650392C44EC94BFCC5010D14D63"/>
    <w:rsid w:val="001B1DDC"/>
  </w:style>
  <w:style w:type="paragraph" w:customStyle="1" w:styleId="9109977BD4694C3697DDACD39A320C76">
    <w:name w:val="9109977BD4694C3697DDACD39A320C76"/>
    <w:rsid w:val="001B1DDC"/>
  </w:style>
  <w:style w:type="paragraph" w:customStyle="1" w:styleId="16285C945BE8495488DDAF4EEFB8B755">
    <w:name w:val="16285C945BE8495488DDAF4EEFB8B755"/>
    <w:rsid w:val="001B1DDC"/>
  </w:style>
  <w:style w:type="paragraph" w:customStyle="1" w:styleId="28CDCDA0C47846D3912BDEA260BFE809">
    <w:name w:val="28CDCDA0C47846D3912BDEA260BFE809"/>
    <w:rsid w:val="001B1DDC"/>
  </w:style>
  <w:style w:type="paragraph" w:customStyle="1" w:styleId="D8F58DE120124E4BA8B4E64879C74253">
    <w:name w:val="D8F58DE120124E4BA8B4E64879C74253"/>
    <w:rsid w:val="00073C69"/>
    <w:rPr>
      <w:lang w:val="de-DE" w:eastAsia="zh-TW"/>
    </w:rPr>
  </w:style>
  <w:style w:type="paragraph" w:customStyle="1" w:styleId="748663C1C3A64F4CBB0E9C246147695E">
    <w:name w:val="748663C1C3A64F4CBB0E9C246147695E"/>
    <w:rsid w:val="00073C69"/>
    <w:rPr>
      <w:lang w:val="de-DE" w:eastAsia="zh-TW"/>
    </w:rPr>
  </w:style>
  <w:style w:type="paragraph" w:customStyle="1" w:styleId="F5769377F0F54E0386471D8C122FA204">
    <w:name w:val="F5769377F0F54E0386471D8C122FA204"/>
    <w:rsid w:val="00073C69"/>
    <w:rPr>
      <w:lang w:val="de-DE" w:eastAsia="zh-TW"/>
    </w:rPr>
  </w:style>
  <w:style w:type="paragraph" w:customStyle="1" w:styleId="D73CF8A48A104458957D16F718713746">
    <w:name w:val="D73CF8A48A104458957D16F718713746"/>
    <w:rsid w:val="00073C69"/>
    <w:rPr>
      <w:lang w:val="de-DE" w:eastAsia="zh-TW"/>
    </w:rPr>
  </w:style>
  <w:style w:type="paragraph" w:customStyle="1" w:styleId="33BB68BA513B4044BF6C8824A48C6635">
    <w:name w:val="33BB68BA513B4044BF6C8824A48C6635"/>
    <w:rsid w:val="00073C69"/>
    <w:rPr>
      <w:lang w:val="de-DE" w:eastAsia="zh-TW"/>
    </w:rPr>
  </w:style>
  <w:style w:type="paragraph" w:customStyle="1" w:styleId="F04FCB30B4B24F9897FBDF80E3D89D6A">
    <w:name w:val="F04FCB30B4B24F9897FBDF80E3D89D6A"/>
    <w:rsid w:val="00073C69"/>
    <w:rPr>
      <w:lang w:val="de-DE" w:eastAsia="zh-TW"/>
    </w:rPr>
  </w:style>
  <w:style w:type="paragraph" w:customStyle="1" w:styleId="50718EECDF2843E6BD23BCFC0610BACE">
    <w:name w:val="50718EECDF2843E6BD23BCFC0610BACE"/>
    <w:rsid w:val="00073C69"/>
    <w:rPr>
      <w:lang w:val="de-DE" w:eastAsia="zh-TW"/>
    </w:rPr>
  </w:style>
  <w:style w:type="paragraph" w:customStyle="1" w:styleId="8DE5ECEF02164D6893984C1C946760AE">
    <w:name w:val="8DE5ECEF02164D6893984C1C946760AE"/>
    <w:rsid w:val="00073C69"/>
    <w:rPr>
      <w:lang w:val="de-DE" w:eastAsia="zh-TW"/>
    </w:rPr>
  </w:style>
  <w:style w:type="paragraph" w:customStyle="1" w:styleId="29A5EFF9F78E4B64B0A35DAEC026CCE0">
    <w:name w:val="29A5EFF9F78E4B64B0A35DAEC026CCE0"/>
    <w:rsid w:val="00073C69"/>
    <w:rPr>
      <w:lang w:val="de-DE" w:eastAsia="zh-TW"/>
    </w:rPr>
  </w:style>
  <w:style w:type="paragraph" w:customStyle="1" w:styleId="659D25B473B74E2B8D90AC11293A4B76">
    <w:name w:val="659D25B473B74E2B8D90AC11293A4B76"/>
    <w:rsid w:val="00073C69"/>
    <w:rPr>
      <w:lang w:val="de-DE" w:eastAsia="zh-TW"/>
    </w:rPr>
  </w:style>
  <w:style w:type="paragraph" w:customStyle="1" w:styleId="6439FFD868744EF78A0E70E9B5F8B183">
    <w:name w:val="6439FFD868744EF78A0E70E9B5F8B183"/>
    <w:rsid w:val="00365A88"/>
    <w:rPr>
      <w:lang w:val="de-DE" w:eastAsia="zh-TW"/>
    </w:rPr>
  </w:style>
  <w:style w:type="paragraph" w:customStyle="1" w:styleId="7F887E04A0EB4F2AB9584E82CEDC48A2">
    <w:name w:val="7F887E04A0EB4F2AB9584E82CEDC48A2"/>
    <w:rsid w:val="00365A88"/>
    <w:rPr>
      <w:lang w:val="de-DE" w:eastAsia="zh-TW"/>
    </w:rPr>
  </w:style>
  <w:style w:type="paragraph" w:customStyle="1" w:styleId="FB4CAE946D9047B696A6DF868DA9A972">
    <w:name w:val="FB4CAE946D9047B696A6DF868DA9A972"/>
    <w:rsid w:val="00365A88"/>
    <w:rPr>
      <w:lang w:val="de-DE" w:eastAsia="zh-TW"/>
    </w:rPr>
  </w:style>
  <w:style w:type="paragraph" w:customStyle="1" w:styleId="4DE7326D2FBA4143ACE5110BD84F4F75">
    <w:name w:val="4DE7326D2FBA4143ACE5110BD84F4F75"/>
    <w:rsid w:val="00365A88"/>
    <w:rPr>
      <w:lang w:val="de-DE" w:eastAsia="zh-TW"/>
    </w:rPr>
  </w:style>
  <w:style w:type="paragraph" w:customStyle="1" w:styleId="2B75F4C2C273490DAB65EF06438BA7D6">
    <w:name w:val="2B75F4C2C273490DAB65EF06438BA7D6"/>
    <w:rsid w:val="00365A88"/>
    <w:rPr>
      <w:lang w:val="de-DE" w:eastAsia="zh-TW"/>
    </w:rPr>
  </w:style>
  <w:style w:type="paragraph" w:customStyle="1" w:styleId="806BF7B836DC4B8FBADECB9950784B56">
    <w:name w:val="806BF7B836DC4B8FBADECB9950784B56"/>
    <w:rsid w:val="00365A88"/>
    <w:rPr>
      <w:lang w:val="de-DE" w:eastAsia="zh-TW"/>
    </w:rPr>
  </w:style>
  <w:style w:type="paragraph" w:customStyle="1" w:styleId="A74FD062E8F1431A8645452B68510469">
    <w:name w:val="A74FD062E8F1431A8645452B68510469"/>
    <w:rsid w:val="00365A88"/>
    <w:rPr>
      <w:lang w:val="de-DE" w:eastAsia="zh-TW"/>
    </w:rPr>
  </w:style>
  <w:style w:type="paragraph" w:customStyle="1" w:styleId="94463D80B9774ECBBC746FFA886637CC">
    <w:name w:val="94463D80B9774ECBBC746FFA886637CC"/>
    <w:rsid w:val="00365A88"/>
    <w:rPr>
      <w:lang w:val="de-DE" w:eastAsia="zh-TW"/>
    </w:rPr>
  </w:style>
  <w:style w:type="paragraph" w:customStyle="1" w:styleId="B07B435A5C7D4224B0FAD1A62594A9D5">
    <w:name w:val="B07B435A5C7D4224B0FAD1A62594A9D5"/>
    <w:rsid w:val="00365A88"/>
    <w:rPr>
      <w:lang w:val="de-DE" w:eastAsia="zh-TW"/>
    </w:rPr>
  </w:style>
  <w:style w:type="paragraph" w:customStyle="1" w:styleId="C201777F37A1423CB3FE25A7C2581C84">
    <w:name w:val="C201777F37A1423CB3FE25A7C2581C84"/>
    <w:rsid w:val="00365A88"/>
    <w:rPr>
      <w:lang w:val="de-DE" w:eastAsia="zh-TW"/>
    </w:rPr>
  </w:style>
  <w:style w:type="paragraph" w:customStyle="1" w:styleId="6B72919FF19543EF8A4415539067BED4">
    <w:name w:val="6B72919FF19543EF8A4415539067BED4"/>
    <w:rsid w:val="00365A88"/>
    <w:rPr>
      <w:lang w:val="de-DE" w:eastAsia="zh-TW"/>
    </w:rPr>
  </w:style>
  <w:style w:type="paragraph" w:customStyle="1" w:styleId="4F9609E114DC43549BC89CCD8D6F0A22">
    <w:name w:val="4F9609E114DC43549BC89CCD8D6F0A22"/>
    <w:rsid w:val="00365A88"/>
    <w:rPr>
      <w:lang w:val="de-DE" w:eastAsia="zh-TW"/>
    </w:rPr>
  </w:style>
  <w:style w:type="paragraph" w:customStyle="1" w:styleId="F82DF310786A4BF4BE7694A2E5A962A4">
    <w:name w:val="F82DF310786A4BF4BE7694A2E5A962A4"/>
    <w:rsid w:val="00365A88"/>
    <w:rPr>
      <w:lang w:val="de-DE" w:eastAsia="zh-TW"/>
    </w:rPr>
  </w:style>
  <w:style w:type="paragraph" w:customStyle="1" w:styleId="4BD577DF62354CEE8A993416C0E1E7C0">
    <w:name w:val="4BD577DF62354CEE8A993416C0E1E7C0"/>
    <w:rsid w:val="00365A88"/>
    <w:rPr>
      <w:lang w:val="de-DE" w:eastAsia="zh-TW"/>
    </w:rPr>
  </w:style>
  <w:style w:type="paragraph" w:customStyle="1" w:styleId="913F37F9D1D140D49586096DAF1ADCD5">
    <w:name w:val="913F37F9D1D140D49586096DAF1ADCD5"/>
    <w:rsid w:val="00365A88"/>
    <w:rPr>
      <w:lang w:val="de-DE" w:eastAsia="zh-TW"/>
    </w:rPr>
  </w:style>
  <w:style w:type="paragraph" w:customStyle="1" w:styleId="35EFA9F57EF841FB9ED947588A476481">
    <w:name w:val="35EFA9F57EF841FB9ED947588A476481"/>
    <w:rsid w:val="00365A88"/>
    <w:rPr>
      <w:lang w:val="de-DE" w:eastAsia="zh-TW"/>
    </w:rPr>
  </w:style>
  <w:style w:type="paragraph" w:customStyle="1" w:styleId="CE8872C16C7B46BEA53E378BCB231B58">
    <w:name w:val="CE8872C16C7B46BEA53E378BCB231B58"/>
    <w:rsid w:val="00365A88"/>
    <w:rPr>
      <w:lang w:val="de-DE" w:eastAsia="zh-TW"/>
    </w:rPr>
  </w:style>
  <w:style w:type="paragraph" w:customStyle="1" w:styleId="BCA330811E954FBF9CBAF67B1DF4AC60">
    <w:name w:val="BCA330811E954FBF9CBAF67B1DF4AC60"/>
    <w:rsid w:val="006E26D0"/>
    <w:rPr>
      <w:lang w:val="de-DE" w:eastAsia="zh-TW"/>
    </w:rPr>
  </w:style>
  <w:style w:type="paragraph" w:customStyle="1" w:styleId="02923C2E03D44F2ABCC9D89DE9A8AE67">
    <w:name w:val="02923C2E03D44F2ABCC9D89DE9A8AE67"/>
    <w:rsid w:val="006E26D0"/>
    <w:rPr>
      <w:lang w:val="de-DE" w:eastAsia="zh-TW"/>
    </w:rPr>
  </w:style>
  <w:style w:type="paragraph" w:customStyle="1" w:styleId="06BA3D8557144A8A9401747D9C33C94C">
    <w:name w:val="06BA3D8557144A8A9401747D9C33C94C"/>
    <w:rsid w:val="006E26D0"/>
    <w:rPr>
      <w:lang w:val="de-DE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5BED1-69B3-46C1-B20C-DEA738F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DUK_Briefbogen_kulturweit</Template>
  <TotalTime>0</TotalTime>
  <Pages>6</Pages>
  <Words>936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</vt:lpstr>
    </vt:vector>
  </TitlesOfParts>
  <Company>••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creator>Inga Simon</dc:creator>
  <cp:lastModifiedBy>Vera Wirtz</cp:lastModifiedBy>
  <cp:revision>4</cp:revision>
  <cp:lastPrinted>2016-06-30T13:12:00Z</cp:lastPrinted>
  <dcterms:created xsi:type="dcterms:W3CDTF">2018-03-13T09:47:00Z</dcterms:created>
  <dcterms:modified xsi:type="dcterms:W3CDTF">2018-03-13T10:03:00Z</dcterms:modified>
</cp:coreProperties>
</file>